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5"/>
        <w:gridCol w:w="3232"/>
      </w:tblGrid>
      <w:tr w:rsidR="00422887" w14:paraId="05CEDD8D" w14:textId="77777777" w:rsidTr="003026DA">
        <w:trPr>
          <w:trHeight w:val="851"/>
        </w:trPr>
        <w:tc>
          <w:tcPr>
            <w:tcW w:w="7230" w:type="dxa"/>
          </w:tcPr>
          <w:sdt>
            <w:sdtPr>
              <w:rPr>
                <w:rFonts w:ascii="Arial" w:hAnsi="Arial" w:cs="Arial"/>
                <w:b/>
                <w:bCs/>
                <w:sz w:val="32"/>
                <w:szCs w:val="32"/>
              </w:rPr>
              <w:id w:val="259031777"/>
              <w:placeholder>
                <w:docPart w:val="4D4C92DBF99F4A759DF8F408F63A6DD8"/>
              </w:placeholder>
              <w:showingPlcHdr/>
              <w:text/>
            </w:sdtPr>
            <w:sdtEndPr/>
            <w:sdtContent>
              <w:p w14:paraId="4F9844B4" w14:textId="153C0D12" w:rsidR="00422887" w:rsidRPr="006B0874" w:rsidRDefault="00DA6524" w:rsidP="00DA6524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FA19E4">
                  <w:rPr>
                    <w:rStyle w:val="PlaceholderText"/>
                    <w:color w:val="FF0000"/>
                    <w:sz w:val="32"/>
                    <w:szCs w:val="32"/>
                  </w:rPr>
                  <w:t xml:space="preserve">Click here to enter artist name or </w:t>
                </w:r>
                <w:r w:rsidR="00523089" w:rsidRPr="00FA19E4">
                  <w:rPr>
                    <w:rStyle w:val="PlaceholderText"/>
                    <w:color w:val="FF0000"/>
                    <w:sz w:val="32"/>
                    <w:szCs w:val="32"/>
                  </w:rPr>
                  <w:t xml:space="preserve">registered </w:t>
                </w:r>
                <w:r w:rsidRPr="00FA19E4">
                  <w:rPr>
                    <w:rStyle w:val="PlaceholderText"/>
                    <w:color w:val="FF0000"/>
                    <w:sz w:val="32"/>
                    <w:szCs w:val="32"/>
                  </w:rPr>
                  <w:t xml:space="preserve">company name, as listed in </w:t>
                </w:r>
                <w:r w:rsidR="006B0874" w:rsidRPr="00FA19E4">
                  <w:rPr>
                    <w:rStyle w:val="PlaceholderText"/>
                    <w:color w:val="FF0000"/>
                    <w:sz w:val="32"/>
                    <w:szCs w:val="32"/>
                  </w:rPr>
                  <w:t xml:space="preserve">the </w:t>
                </w:r>
                <w:r w:rsidRPr="00FA19E4">
                  <w:rPr>
                    <w:rStyle w:val="PlaceholderText"/>
                    <w:color w:val="FF0000"/>
                    <w:sz w:val="32"/>
                    <w:szCs w:val="32"/>
                  </w:rPr>
                  <w:t>agreement.</w:t>
                </w:r>
              </w:p>
            </w:sdtContent>
          </w:sdt>
        </w:tc>
        <w:tc>
          <w:tcPr>
            <w:tcW w:w="3237" w:type="dxa"/>
            <w:shd w:val="clear" w:color="auto" w:fill="000000" w:themeFill="text1"/>
          </w:tcPr>
          <w:p w14:paraId="1F9081C3" w14:textId="7846D322" w:rsidR="00422887" w:rsidRPr="006B0874" w:rsidRDefault="006B0874" w:rsidP="00422887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B087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LOCAL ARTIST </w:t>
            </w:r>
            <w:r w:rsidR="00BC7418" w:rsidRPr="006B0874">
              <w:rPr>
                <w:rFonts w:ascii="Arial" w:hAnsi="Arial" w:cs="Arial"/>
                <w:b/>
                <w:bCs/>
                <w:sz w:val="36"/>
                <w:szCs w:val="36"/>
              </w:rPr>
              <w:t>DELIVERY NOTE</w:t>
            </w:r>
          </w:p>
        </w:tc>
      </w:tr>
    </w:tbl>
    <w:p w14:paraId="268418F4" w14:textId="662F6A26" w:rsidR="00422887" w:rsidRPr="00523089" w:rsidRDefault="0042288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792"/>
        <w:gridCol w:w="2665"/>
      </w:tblGrid>
      <w:tr w:rsidR="00DA6524" w:rsidRPr="00015BE2" w14:paraId="26A1BB9A" w14:textId="77777777" w:rsidTr="006B0874">
        <w:tc>
          <w:tcPr>
            <w:tcW w:w="7792" w:type="dxa"/>
          </w:tcPr>
          <w:p w14:paraId="01D50B0C" w14:textId="30DB578F" w:rsidR="001F10F8" w:rsidRPr="004C1E05" w:rsidRDefault="00B106DD" w:rsidP="001F10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E05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93598532"/>
              <w:placeholder>
                <w:docPart w:val="4FCF3253FFAA4FFCAB00C0A9B2B8795C"/>
              </w:placeholder>
              <w:showingPlcHdr/>
              <w:text/>
            </w:sdtPr>
            <w:sdtEndPr/>
            <w:sdtContent>
              <w:p w14:paraId="65157013" w14:textId="77777777" w:rsidR="001F10F8" w:rsidRPr="004C1E05" w:rsidRDefault="001F10F8" w:rsidP="001F10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C1E05">
                  <w:rPr>
                    <w:rStyle w:val="PlaceholderText"/>
                    <w:color w:val="FF0000"/>
                    <w:sz w:val="18"/>
                    <w:szCs w:val="18"/>
                  </w:rPr>
                  <w:t>Click here to enter your full address including postcode.</w:t>
                </w:r>
              </w:p>
            </w:sdtContent>
          </w:sdt>
          <w:p w14:paraId="027962E6" w14:textId="77777777" w:rsidR="001F10F8" w:rsidRPr="004C1E05" w:rsidRDefault="001F10F8" w:rsidP="001F10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D3BB72" w14:textId="77777777" w:rsidR="001F10F8" w:rsidRPr="004C1E05" w:rsidRDefault="001F10F8" w:rsidP="001F10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E05">
              <w:rPr>
                <w:rFonts w:ascii="Arial" w:hAnsi="Arial" w:cs="Arial"/>
                <w:b/>
                <w:bCs/>
                <w:sz w:val="18"/>
                <w:szCs w:val="18"/>
              </w:rPr>
              <w:t>Registered company number:</w:t>
            </w:r>
          </w:p>
          <w:p w14:paraId="26CAA623" w14:textId="77777777" w:rsidR="001F10F8" w:rsidRPr="004C1E05" w:rsidRDefault="001F10F8" w:rsidP="001F10F8">
            <w:pPr>
              <w:rPr>
                <w:rFonts w:ascii="Arial" w:hAnsi="Arial" w:cs="Arial"/>
                <w:sz w:val="18"/>
                <w:szCs w:val="18"/>
              </w:rPr>
            </w:pPr>
            <w:r w:rsidRPr="004C1E0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50510815"/>
                <w:placeholder>
                  <w:docPart w:val="94305E695B8E47A9AC2F7690FC519118"/>
                </w:placeholder>
                <w:showingPlcHdr/>
                <w:text/>
              </w:sdtPr>
              <w:sdtEndPr/>
              <w:sdtContent>
                <w:r w:rsidRPr="004C1E05">
                  <w:rPr>
                    <w:rStyle w:val="PlaceholderText"/>
                    <w:color w:val="FF0000"/>
                    <w:sz w:val="18"/>
                    <w:szCs w:val="18"/>
                  </w:rPr>
                  <w:t>Click here to enter company number. Enter n/a if you are not a registered company.</w:t>
                </w:r>
              </w:sdtContent>
            </w:sdt>
          </w:p>
          <w:p w14:paraId="47544D25" w14:textId="77777777" w:rsidR="001F10F8" w:rsidRPr="004C1E05" w:rsidRDefault="001F10F8" w:rsidP="001F10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E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Registered company address: </w:t>
            </w:r>
          </w:p>
          <w:p w14:paraId="08205721" w14:textId="77777777" w:rsidR="001F10F8" w:rsidRPr="004C1E05" w:rsidRDefault="001F10F8" w:rsidP="001F10F8">
            <w:pPr>
              <w:rPr>
                <w:rFonts w:ascii="Arial" w:hAnsi="Arial" w:cs="Arial"/>
                <w:sz w:val="18"/>
                <w:szCs w:val="18"/>
              </w:rPr>
            </w:pPr>
            <w:r w:rsidRPr="004C1E0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3847577"/>
                <w:placeholder>
                  <w:docPart w:val="5D4AC41DD08C4AAFA117EBECDDE09744"/>
                </w:placeholder>
                <w:showingPlcHdr/>
                <w:text/>
              </w:sdtPr>
              <w:sdtEndPr/>
              <w:sdtContent>
                <w:r w:rsidRPr="004C1E05">
                  <w:rPr>
                    <w:rStyle w:val="PlaceholderText"/>
                    <w:color w:val="FF0000"/>
                    <w:sz w:val="18"/>
                    <w:szCs w:val="18"/>
                  </w:rPr>
                  <w:t>Click here to enter the full company registered address. Enter n/a if you are not a registered company.</w:t>
                </w:r>
              </w:sdtContent>
            </w:sdt>
          </w:p>
          <w:p w14:paraId="5BBB3E24" w14:textId="77777777" w:rsidR="001F10F8" w:rsidRPr="004C1E05" w:rsidRDefault="001F10F8" w:rsidP="001F10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E05">
              <w:rPr>
                <w:rFonts w:ascii="Arial" w:hAnsi="Arial" w:cs="Arial"/>
                <w:b/>
                <w:bCs/>
                <w:sz w:val="18"/>
                <w:szCs w:val="18"/>
              </w:rPr>
              <w:t>Registered company trading address:</w:t>
            </w:r>
          </w:p>
          <w:p w14:paraId="30EFDD50" w14:textId="394BCAEA" w:rsidR="00DA6524" w:rsidRPr="004C1E05" w:rsidRDefault="001F10F8" w:rsidP="001F10F8">
            <w:pPr>
              <w:rPr>
                <w:rFonts w:ascii="Arial" w:hAnsi="Arial" w:cs="Arial"/>
                <w:sz w:val="18"/>
                <w:szCs w:val="18"/>
              </w:rPr>
            </w:pPr>
            <w:r w:rsidRPr="004C1E0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4195474"/>
                <w:placeholder>
                  <w:docPart w:val="837194D6E0784AECBAF7950EF0D49011"/>
                </w:placeholder>
                <w:showingPlcHdr/>
                <w:text/>
              </w:sdtPr>
              <w:sdtEndPr/>
              <w:sdtContent>
                <w:r w:rsidRPr="004C1E05">
                  <w:rPr>
                    <w:rStyle w:val="PlaceholderText"/>
                    <w:color w:val="FF0000"/>
                    <w:sz w:val="18"/>
                    <w:szCs w:val="18"/>
                  </w:rPr>
                  <w:t>Click here to enter the full company trading address. Enter n/a if you are not a registered company.</w:t>
                </w:r>
              </w:sdtContent>
            </w:sdt>
          </w:p>
        </w:tc>
        <w:tc>
          <w:tcPr>
            <w:tcW w:w="2665" w:type="dxa"/>
          </w:tcPr>
          <w:p w14:paraId="7D0A090C" w14:textId="6719CA89" w:rsidR="00DA6524" w:rsidRPr="004C1E05" w:rsidRDefault="00B106DD" w:rsidP="00162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E05">
              <w:rPr>
                <w:rFonts w:ascii="Arial" w:hAnsi="Arial" w:cs="Arial"/>
                <w:b/>
                <w:bCs/>
                <w:sz w:val="18"/>
                <w:szCs w:val="18"/>
              </w:rPr>
              <w:t>Delivery Note Number:</w:t>
            </w:r>
          </w:p>
          <w:p w14:paraId="0509FA0A" w14:textId="65763C4E" w:rsidR="00DA6524" w:rsidRPr="004C1E05" w:rsidRDefault="00CF2210" w:rsidP="001620C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7943519"/>
                <w:placeholder>
                  <w:docPart w:val="E9F530B587384AA3814ED31C9D41D9D5"/>
                </w:placeholder>
                <w:showingPlcHdr/>
                <w:text/>
              </w:sdtPr>
              <w:sdtEndPr/>
              <w:sdtContent>
                <w:r w:rsidR="00DA6524" w:rsidRPr="004C1E05">
                  <w:rPr>
                    <w:rStyle w:val="PlaceholderText"/>
                    <w:color w:val="FF0000"/>
                    <w:sz w:val="18"/>
                    <w:szCs w:val="18"/>
                  </w:rPr>
                  <w:t>Click here to enter your delivery note number.</w:t>
                </w:r>
              </w:sdtContent>
            </w:sdt>
          </w:p>
          <w:p w14:paraId="6AC9FBAA" w14:textId="77777777" w:rsidR="00DA6524" w:rsidRPr="004C1E05" w:rsidRDefault="00DA6524" w:rsidP="001620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C8A523" w14:textId="53ADEE9A" w:rsidR="00DA6524" w:rsidRPr="004C1E05" w:rsidRDefault="00B106DD" w:rsidP="00162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E05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  <w:p w14:paraId="69741DA2" w14:textId="326F3E51" w:rsidR="00DA6524" w:rsidRPr="004C1E05" w:rsidRDefault="00CF2210" w:rsidP="001620C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750506"/>
                <w:placeholder>
                  <w:docPart w:val="586BD92DB12A46BA9ABD2AB2E0247753"/>
                </w:placeholder>
                <w:showingPlcHdr/>
                <w:date>
                  <w:dateFormat w:val="dd/MM/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A6524" w:rsidRPr="004C1E05">
                  <w:rPr>
                    <w:rStyle w:val="PlaceholderText"/>
                    <w:color w:val="FF0000"/>
                    <w:sz w:val="18"/>
                    <w:szCs w:val="18"/>
                  </w:rPr>
                  <w:t>Click here to use drop-down and enter the date you are delivering the goods to us.</w:t>
                </w:r>
              </w:sdtContent>
            </w:sdt>
          </w:p>
        </w:tc>
      </w:tr>
    </w:tbl>
    <w:p w14:paraId="44082FF6" w14:textId="0924C963" w:rsidR="00DA6524" w:rsidRPr="00523089" w:rsidRDefault="00DA652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5232"/>
        <w:gridCol w:w="5225"/>
      </w:tblGrid>
      <w:tr w:rsidR="00422887" w:rsidRPr="006B0874" w14:paraId="37076020" w14:textId="77777777" w:rsidTr="00EF2CC7">
        <w:tc>
          <w:tcPr>
            <w:tcW w:w="5395" w:type="dxa"/>
          </w:tcPr>
          <w:p w14:paraId="6A861711" w14:textId="79779E00" w:rsidR="00015BE2" w:rsidRPr="004C1E05" w:rsidRDefault="00FB48B3" w:rsidP="00015BE2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4C1E05">
              <w:rPr>
                <w:rFonts w:ascii="Arial" w:hAnsi="Arial" w:cs="Arial"/>
                <w:caps w:val="0"/>
                <w:sz w:val="18"/>
                <w:szCs w:val="18"/>
              </w:rPr>
              <w:t>To:</w:t>
            </w:r>
          </w:p>
          <w:p w14:paraId="352FCE47" w14:textId="77777777" w:rsidR="00015BE2" w:rsidRPr="004C1E05" w:rsidRDefault="00015BE2" w:rsidP="00015B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1E05">
              <w:rPr>
                <w:rFonts w:ascii="Arial" w:hAnsi="Arial" w:cs="Arial"/>
                <w:sz w:val="18"/>
                <w:szCs w:val="18"/>
              </w:rPr>
              <w:t xml:space="preserve">Sunrise Records and Entertainment Limited </w:t>
            </w:r>
          </w:p>
          <w:p w14:paraId="2E7E43AA" w14:textId="77777777" w:rsidR="00015BE2" w:rsidRPr="004C1E05" w:rsidRDefault="00015BE2" w:rsidP="00015B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1E05">
              <w:rPr>
                <w:rFonts w:ascii="Arial" w:hAnsi="Arial" w:cs="Arial"/>
                <w:sz w:val="18"/>
                <w:szCs w:val="18"/>
              </w:rPr>
              <w:t>Mermaid House</w:t>
            </w:r>
          </w:p>
          <w:p w14:paraId="3CF69492" w14:textId="77777777" w:rsidR="00015BE2" w:rsidRPr="004C1E05" w:rsidRDefault="00015BE2" w:rsidP="00015B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1E05">
              <w:rPr>
                <w:rFonts w:ascii="Arial" w:hAnsi="Arial" w:cs="Arial"/>
                <w:sz w:val="18"/>
                <w:szCs w:val="18"/>
              </w:rPr>
              <w:t>Puddle Dock</w:t>
            </w:r>
          </w:p>
          <w:p w14:paraId="5AAE6746" w14:textId="77777777" w:rsidR="00015BE2" w:rsidRPr="004C1E05" w:rsidRDefault="00015BE2" w:rsidP="00015B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1E05">
              <w:rPr>
                <w:rFonts w:ascii="Arial" w:hAnsi="Arial" w:cs="Arial"/>
                <w:sz w:val="18"/>
                <w:szCs w:val="18"/>
              </w:rPr>
              <w:t>Blackfriars</w:t>
            </w:r>
          </w:p>
          <w:p w14:paraId="6FBCD825" w14:textId="77777777" w:rsidR="00015BE2" w:rsidRPr="004C1E05" w:rsidRDefault="00015BE2" w:rsidP="00015B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1E05">
              <w:rPr>
                <w:rFonts w:ascii="Arial" w:hAnsi="Arial" w:cs="Arial"/>
                <w:sz w:val="18"/>
                <w:szCs w:val="18"/>
              </w:rPr>
              <w:t>London</w:t>
            </w:r>
          </w:p>
          <w:p w14:paraId="20E07E7E" w14:textId="6BAD95A3" w:rsidR="00A56DB3" w:rsidRPr="004C1E05" w:rsidRDefault="00015BE2" w:rsidP="00B106DD">
            <w:pPr>
              <w:rPr>
                <w:rFonts w:ascii="Arial" w:hAnsi="Arial" w:cs="Arial"/>
                <w:sz w:val="18"/>
                <w:szCs w:val="18"/>
              </w:rPr>
            </w:pPr>
            <w:r w:rsidRPr="004C1E05">
              <w:rPr>
                <w:rFonts w:ascii="Arial" w:hAnsi="Arial" w:cs="Arial"/>
                <w:sz w:val="18"/>
                <w:szCs w:val="18"/>
              </w:rPr>
              <w:t>EC4V 3DB</w:t>
            </w:r>
          </w:p>
        </w:tc>
        <w:tc>
          <w:tcPr>
            <w:tcW w:w="5395" w:type="dxa"/>
          </w:tcPr>
          <w:p w14:paraId="6E8A2832" w14:textId="6904AD8A" w:rsidR="00DA6524" w:rsidRPr="004C1E05" w:rsidRDefault="00E66372" w:rsidP="00DA6524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4C1E05">
              <w:rPr>
                <w:rFonts w:ascii="Arial" w:hAnsi="Arial" w:cs="Arial"/>
                <w:caps w:val="0"/>
                <w:sz w:val="18"/>
                <w:szCs w:val="18"/>
              </w:rPr>
              <w:t xml:space="preserve">Deliver to </w:t>
            </w:r>
            <w:r w:rsidR="00DA6524" w:rsidRPr="004C1E05">
              <w:rPr>
                <w:rFonts w:ascii="Arial" w:hAnsi="Arial" w:cs="Arial"/>
                <w:sz w:val="18"/>
                <w:szCs w:val="18"/>
              </w:rPr>
              <w:t>H</w:t>
            </w:r>
            <w:r w:rsidR="00FB48B3" w:rsidRPr="004C1E05">
              <w:rPr>
                <w:rFonts w:ascii="Arial" w:hAnsi="Arial" w:cs="Arial"/>
                <w:sz w:val="18"/>
                <w:szCs w:val="18"/>
              </w:rPr>
              <w:t>MV</w:t>
            </w:r>
            <w:r w:rsidR="00FB48B3" w:rsidRPr="004C1E05">
              <w:rPr>
                <w:rFonts w:ascii="Arial" w:hAnsi="Arial" w:cs="Arial"/>
                <w:caps w:val="0"/>
                <w:sz w:val="18"/>
                <w:szCs w:val="18"/>
              </w:rPr>
              <w:t>/Fopp store:</w:t>
            </w:r>
          </w:p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1120495824"/>
              <w:placeholder>
                <w:docPart w:val="BD7777EF336B4CD3BF402EE1CA37735F"/>
              </w:placeholder>
              <w:showingPlcHdr/>
              <w:text/>
            </w:sdtPr>
            <w:sdtEndPr/>
            <w:sdtContent>
              <w:p w14:paraId="5F616909" w14:textId="4534F462" w:rsidR="00422887" w:rsidRPr="004C1E05" w:rsidRDefault="00DA6524" w:rsidP="00DA6524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4C1E05">
                  <w:rPr>
                    <w:rStyle w:val="PlaceholderText"/>
                    <w:bCs/>
                    <w:color w:val="FF0000"/>
                    <w:sz w:val="18"/>
                    <w:szCs w:val="18"/>
                  </w:rPr>
                  <w:t>Click here to enter the store name and address, as listed in the agreement.</w:t>
                </w:r>
              </w:p>
            </w:sdtContent>
          </w:sdt>
        </w:tc>
      </w:tr>
    </w:tbl>
    <w:p w14:paraId="0D82DEDD" w14:textId="1DB47704" w:rsidR="00422887" w:rsidRPr="00523089" w:rsidRDefault="00422887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258"/>
        <w:gridCol w:w="1127"/>
        <w:gridCol w:w="2595"/>
        <w:gridCol w:w="1929"/>
        <w:gridCol w:w="3548"/>
      </w:tblGrid>
      <w:tr w:rsidR="00DF78C5" w:rsidRPr="00D93D39" w14:paraId="79B66158" w14:textId="77777777" w:rsidTr="005E0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33F5C321" w14:textId="5A4107EA" w:rsidR="00DF78C5" w:rsidRPr="004C1E05" w:rsidRDefault="00B106DD" w:rsidP="00E70558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4C1E05">
              <w:rPr>
                <w:rFonts w:ascii="Arial" w:hAnsi="Arial" w:cs="Arial"/>
                <w:caps w:val="0"/>
                <w:sz w:val="18"/>
                <w:szCs w:val="18"/>
              </w:rPr>
              <w:t>Supplier Number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764BA226" w14:textId="31261086" w:rsidR="00DF78C5" w:rsidRPr="004C1E05" w:rsidRDefault="00B106DD" w:rsidP="00E70558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4C1E05">
              <w:rPr>
                <w:rFonts w:ascii="Arial" w:hAnsi="Arial" w:cs="Arial"/>
                <w:caps w:val="0"/>
                <w:sz w:val="18"/>
                <w:szCs w:val="18"/>
              </w:rPr>
              <w:t>Store Number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14:paraId="4E9891DA" w14:textId="7571FBC9" w:rsidR="00DF78C5" w:rsidRPr="004C1E05" w:rsidRDefault="00B106DD" w:rsidP="00E70558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4C1E05">
              <w:rPr>
                <w:rFonts w:ascii="Arial" w:hAnsi="Arial" w:cs="Arial"/>
                <w:caps w:val="0"/>
                <w:sz w:val="18"/>
                <w:szCs w:val="18"/>
              </w:rPr>
              <w:t>Supplier Contact Name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</w:tcPr>
          <w:p w14:paraId="4E203063" w14:textId="5F39B2F2" w:rsidR="00DF78C5" w:rsidRPr="004C1E05" w:rsidRDefault="00B106DD" w:rsidP="00E70558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4C1E05">
              <w:rPr>
                <w:rFonts w:ascii="Arial" w:hAnsi="Arial" w:cs="Arial"/>
                <w:caps w:val="0"/>
                <w:sz w:val="18"/>
                <w:szCs w:val="18"/>
              </w:rPr>
              <w:t>Supplier Phone Number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43ED17C9" w14:textId="727E97D7" w:rsidR="00DF78C5" w:rsidRPr="004C1E05" w:rsidRDefault="00B106DD" w:rsidP="00E70558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4C1E05">
              <w:rPr>
                <w:rFonts w:ascii="Arial" w:hAnsi="Arial" w:cs="Arial"/>
                <w:caps w:val="0"/>
                <w:sz w:val="18"/>
                <w:szCs w:val="18"/>
              </w:rPr>
              <w:t>Supplier Email Address</w:t>
            </w:r>
          </w:p>
        </w:tc>
      </w:tr>
      <w:tr w:rsidR="005E0B39" w:rsidRPr="003056C9" w14:paraId="2BE8C346" w14:textId="77777777" w:rsidTr="005E0B39">
        <w:trPr>
          <w:trHeight w:val="121"/>
        </w:trPr>
        <w:tc>
          <w:tcPr>
            <w:tcW w:w="125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51844696"/>
              <w:placeholder>
                <w:docPart w:val="A26E9A1B0D7244CD81FBFD54636FD42F"/>
              </w:placeholder>
              <w:showingPlcHdr/>
              <w:text/>
            </w:sdtPr>
            <w:sdtEndPr/>
            <w:sdtContent>
              <w:p w14:paraId="64C15950" w14:textId="6B9136A0" w:rsidR="005E0B39" w:rsidRPr="004C1E05" w:rsidRDefault="005E0B39" w:rsidP="005E0B3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C1E05">
                  <w:rPr>
                    <w:rStyle w:val="PlaceholderText"/>
                    <w:color w:val="FF0000"/>
                    <w:sz w:val="18"/>
                    <w:szCs w:val="18"/>
                  </w:rPr>
                  <w:t>Click here</w:t>
                </w:r>
              </w:p>
            </w:sdtContent>
          </w:sdt>
        </w:tc>
        <w:tc>
          <w:tcPr>
            <w:tcW w:w="112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20191285"/>
              <w:placeholder>
                <w:docPart w:val="83078E5FB2074A35A06A3E9C85BE633B"/>
              </w:placeholder>
              <w:showingPlcHdr/>
              <w:text/>
            </w:sdtPr>
            <w:sdtEndPr/>
            <w:sdtContent>
              <w:p w14:paraId="688C4513" w14:textId="3CE9793C" w:rsidR="005E0B39" w:rsidRPr="004C1E05" w:rsidRDefault="005E0B39" w:rsidP="005E0B3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C1E05">
                  <w:rPr>
                    <w:rStyle w:val="PlaceholderText"/>
                    <w:color w:val="FF0000"/>
                    <w:sz w:val="18"/>
                    <w:szCs w:val="18"/>
                  </w:rPr>
                  <w:t>Click here</w:t>
                </w:r>
              </w:p>
            </w:sdtContent>
          </w:sdt>
        </w:tc>
        <w:tc>
          <w:tcPr>
            <w:tcW w:w="2595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42509260"/>
              <w:placeholder>
                <w:docPart w:val="9DB064C35E344E54BA00E1097B9C4D12"/>
              </w:placeholder>
              <w:showingPlcHdr/>
              <w:text/>
            </w:sdtPr>
            <w:sdtEndPr/>
            <w:sdtContent>
              <w:p w14:paraId="6842E322" w14:textId="63DCB5DB" w:rsidR="005E0B39" w:rsidRPr="004C1E05" w:rsidRDefault="005E0B39" w:rsidP="005E0B3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C1E05">
                  <w:rPr>
                    <w:rStyle w:val="PlaceholderText"/>
                    <w:color w:val="FF0000"/>
                    <w:sz w:val="18"/>
                    <w:szCs w:val="18"/>
                  </w:rPr>
                  <w:t>Click here</w:t>
                </w:r>
              </w:p>
            </w:sdtContent>
          </w:sdt>
        </w:tc>
        <w:tc>
          <w:tcPr>
            <w:tcW w:w="1929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62367005"/>
              <w:placeholder>
                <w:docPart w:val="B545BB1CEA3442A899A9804DC35C858B"/>
              </w:placeholder>
              <w:showingPlcHdr/>
              <w:text/>
            </w:sdtPr>
            <w:sdtEndPr/>
            <w:sdtContent>
              <w:p w14:paraId="69108B81" w14:textId="25398234" w:rsidR="005E0B39" w:rsidRPr="004C1E05" w:rsidRDefault="005E0B39" w:rsidP="005E0B3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C1E05">
                  <w:rPr>
                    <w:rStyle w:val="PlaceholderText"/>
                    <w:color w:val="FF0000"/>
                    <w:sz w:val="18"/>
                    <w:szCs w:val="18"/>
                  </w:rPr>
                  <w:t>Click here</w:t>
                </w:r>
              </w:p>
            </w:sdtContent>
          </w:sdt>
        </w:tc>
        <w:tc>
          <w:tcPr>
            <w:tcW w:w="354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61200038"/>
              <w:placeholder>
                <w:docPart w:val="AEC7F96E52DD44259A0477729D127635"/>
              </w:placeholder>
              <w:showingPlcHdr/>
              <w:text/>
            </w:sdtPr>
            <w:sdtEndPr/>
            <w:sdtContent>
              <w:p w14:paraId="3AC4D33E" w14:textId="2A44D118" w:rsidR="005E0B39" w:rsidRPr="004C1E05" w:rsidRDefault="005E0B39" w:rsidP="005E0B3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C1E05">
                  <w:rPr>
                    <w:rStyle w:val="PlaceholderText"/>
                    <w:color w:val="FF0000"/>
                    <w:sz w:val="18"/>
                    <w:szCs w:val="18"/>
                  </w:rPr>
                  <w:t>Click here</w:t>
                </w:r>
              </w:p>
            </w:sdtContent>
          </w:sdt>
        </w:tc>
      </w:tr>
    </w:tbl>
    <w:p w14:paraId="519858F5" w14:textId="510256D7" w:rsidR="00224C6D" w:rsidRPr="00523089" w:rsidRDefault="00224C6D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5000" w:type="pct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  <w:tblDescription w:val="First table is the main invoice table, second table is for subtotal, sales tax, shipping &amp; handling, and total due, third table is make all checks payable to, info to contact with questions, and a thank you"/>
      </w:tblPr>
      <w:tblGrid>
        <w:gridCol w:w="1374"/>
        <w:gridCol w:w="7129"/>
        <w:gridCol w:w="1514"/>
        <w:gridCol w:w="440"/>
      </w:tblGrid>
      <w:tr w:rsidR="00DA6524" w:rsidRPr="00D93D39" w14:paraId="3E2C7435" w14:textId="77777777" w:rsidTr="00D56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7FD1AFC6" w14:textId="3439F4EF" w:rsidR="00DA6524" w:rsidRPr="004C1E05" w:rsidRDefault="00B106DD" w:rsidP="00927F8B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4C1E05">
              <w:rPr>
                <w:rFonts w:ascii="Arial" w:hAnsi="Arial" w:cs="Arial"/>
                <w:caps w:val="0"/>
                <w:sz w:val="18"/>
                <w:szCs w:val="18"/>
              </w:rPr>
              <w:t xml:space="preserve"> Quantity Delivered</w:t>
            </w:r>
          </w:p>
        </w:tc>
        <w:tc>
          <w:tcPr>
            <w:tcW w:w="7129" w:type="dxa"/>
            <w:shd w:val="clear" w:color="auto" w:fill="D9D9D9" w:themeFill="background1" w:themeFillShade="D9"/>
            <w:vAlign w:val="center"/>
          </w:tcPr>
          <w:p w14:paraId="0C3752EC" w14:textId="574A234E" w:rsidR="00DA6524" w:rsidRPr="004C1E05" w:rsidRDefault="00B106DD" w:rsidP="00927F8B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4C1E05">
              <w:rPr>
                <w:rFonts w:ascii="Arial" w:hAnsi="Arial" w:cs="Arial"/>
                <w:caps w:val="0"/>
                <w:sz w:val="18"/>
                <w:szCs w:val="18"/>
              </w:rPr>
              <w:t xml:space="preserve">Description </w:t>
            </w:r>
            <w:r w:rsidR="00FB48B3" w:rsidRPr="004C1E05">
              <w:rPr>
                <w:rFonts w:ascii="Arial" w:hAnsi="Arial" w:cs="Arial"/>
                <w:caps w:val="0"/>
                <w:sz w:val="18"/>
                <w:szCs w:val="18"/>
              </w:rPr>
              <w:t>o</w:t>
            </w:r>
            <w:r w:rsidRPr="004C1E05">
              <w:rPr>
                <w:rFonts w:ascii="Arial" w:hAnsi="Arial" w:cs="Arial"/>
                <w:caps w:val="0"/>
                <w:sz w:val="18"/>
                <w:szCs w:val="18"/>
              </w:rPr>
              <w:t>f Goods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452F3129" w14:textId="16ABFEBC" w:rsidR="00DA6524" w:rsidRPr="004C1E05" w:rsidRDefault="00B106DD" w:rsidP="008678BD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4C1E05">
              <w:rPr>
                <w:rFonts w:ascii="Arial" w:hAnsi="Arial" w:cs="Arial"/>
                <w:caps w:val="0"/>
                <w:sz w:val="18"/>
                <w:szCs w:val="18"/>
              </w:rPr>
              <w:t>Cost Price Per Item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4174F01E" w14:textId="0FA2125C" w:rsidR="00DA6524" w:rsidRPr="004C1E05" w:rsidRDefault="00DA6524" w:rsidP="00DA6524">
            <w:pPr>
              <w:pStyle w:val="Heading4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4C1E05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</w:tr>
      <w:tr w:rsidR="00DA6524" w:rsidRPr="00D93D39" w14:paraId="1103BB9E" w14:textId="77777777" w:rsidTr="00D56C7C">
        <w:tc>
          <w:tcPr>
            <w:tcW w:w="137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62837237"/>
              <w:placeholder>
                <w:docPart w:val="6B9DEE0F8AE842779598B0DB7BD84AE3"/>
              </w:placeholder>
              <w:showingPlcHdr/>
            </w:sdtPr>
            <w:sdtContent>
              <w:p w14:paraId="4A72EFC4" w14:textId="1E4BD261" w:rsidR="00DA6524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712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84579997"/>
              <w:placeholder>
                <w:docPart w:val="999C894ED6D244D1B6C385B9D1E16684"/>
              </w:placeholder>
              <w:showingPlcHdr/>
            </w:sdtPr>
            <w:sdtContent>
              <w:p w14:paraId="5FF8B7BB" w14:textId="4F151DE7" w:rsidR="00DA6524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151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4748409"/>
              <w:placeholder>
                <w:docPart w:val="CCF7D93B95C64BA49C466BA46161D9B3"/>
              </w:placeholder>
              <w:showingPlcHdr/>
            </w:sdtPr>
            <w:sdtContent>
              <w:p w14:paraId="210FEE2A" w14:textId="3DAC1EBE" w:rsidR="00DA6524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440" w:type="dxa"/>
          </w:tcPr>
          <w:p w14:paraId="63AD78E4" w14:textId="47ABB372" w:rsidR="00DA6524" w:rsidRPr="004C1E05" w:rsidRDefault="00DA6524" w:rsidP="005230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24" w:rsidRPr="00D93D39" w14:paraId="78F8639E" w14:textId="77777777" w:rsidTr="00D56C7C">
        <w:tc>
          <w:tcPr>
            <w:tcW w:w="137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46821721"/>
              <w:placeholder>
                <w:docPart w:val="F0EBADC863924EBD8BB5745ADD17361D"/>
              </w:placeholder>
              <w:showingPlcHdr/>
            </w:sdtPr>
            <w:sdtContent>
              <w:p w14:paraId="57414861" w14:textId="0175090E" w:rsidR="00DA6524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712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94210640"/>
              <w:placeholder>
                <w:docPart w:val="FB322C8E941842FAA13B3FB05F55B1EC"/>
              </w:placeholder>
              <w:showingPlcHdr/>
            </w:sdtPr>
            <w:sdtContent>
              <w:p w14:paraId="74B346AE" w14:textId="7828FB36" w:rsidR="00DA6524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151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27197366"/>
              <w:placeholder>
                <w:docPart w:val="DBB4EE7843954F34B8FBF913E120A015"/>
              </w:placeholder>
              <w:showingPlcHdr/>
            </w:sdtPr>
            <w:sdtContent>
              <w:p w14:paraId="30C7241E" w14:textId="0F242589" w:rsidR="00DA6524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440" w:type="dxa"/>
          </w:tcPr>
          <w:p w14:paraId="1CAB76C7" w14:textId="764ADB2C" w:rsidR="00DA6524" w:rsidRPr="004C1E05" w:rsidRDefault="00DA6524" w:rsidP="005230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24" w:rsidRPr="00D93D39" w14:paraId="76F4E275" w14:textId="77777777" w:rsidTr="00D56C7C">
        <w:tc>
          <w:tcPr>
            <w:tcW w:w="137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24314294"/>
              <w:placeholder>
                <w:docPart w:val="FE5F6C23B36845D58280E542E93305E7"/>
              </w:placeholder>
              <w:showingPlcHdr/>
            </w:sdtPr>
            <w:sdtContent>
              <w:p w14:paraId="6C128E7F" w14:textId="01E91F94" w:rsidR="00DA6524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712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32050150"/>
              <w:placeholder>
                <w:docPart w:val="C54D4A4676614B02AE240954A6ADC81E"/>
              </w:placeholder>
              <w:showingPlcHdr/>
            </w:sdtPr>
            <w:sdtContent>
              <w:p w14:paraId="31BF761E" w14:textId="573A2DB8" w:rsidR="00DA6524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151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82879834"/>
              <w:placeholder>
                <w:docPart w:val="DED82473AA6246318F0620D18EB8C632"/>
              </w:placeholder>
              <w:showingPlcHdr/>
            </w:sdtPr>
            <w:sdtContent>
              <w:p w14:paraId="6850F9E9" w14:textId="78C0A952" w:rsidR="00DA6524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440" w:type="dxa"/>
          </w:tcPr>
          <w:p w14:paraId="192336AA" w14:textId="10495510" w:rsidR="00DA6524" w:rsidRPr="004C1E05" w:rsidRDefault="00DA6524" w:rsidP="005230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3EE" w:rsidRPr="00D93D39" w14:paraId="213815A5" w14:textId="77777777" w:rsidTr="00D56C7C">
        <w:tc>
          <w:tcPr>
            <w:tcW w:w="137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07675583"/>
              <w:placeholder>
                <w:docPart w:val="1CE83DD36B98467C99E0982B477AEEF0"/>
              </w:placeholder>
              <w:showingPlcHdr/>
            </w:sdtPr>
            <w:sdtContent>
              <w:p w14:paraId="0B4038DB" w14:textId="676D1ACD" w:rsidR="004003EE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712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05646699"/>
              <w:placeholder>
                <w:docPart w:val="03F721973106406589758DAE23ACCDCE"/>
              </w:placeholder>
              <w:showingPlcHdr/>
            </w:sdtPr>
            <w:sdtContent>
              <w:p w14:paraId="39D1EF18" w14:textId="6DF8C348" w:rsidR="004003EE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151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9293117"/>
              <w:placeholder>
                <w:docPart w:val="A53A5106A2D643DAA039B1A8DEB1F3D7"/>
              </w:placeholder>
              <w:showingPlcHdr/>
            </w:sdtPr>
            <w:sdtContent>
              <w:p w14:paraId="45CE34C6" w14:textId="122CA39B" w:rsidR="004003EE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440" w:type="dxa"/>
          </w:tcPr>
          <w:p w14:paraId="12CB6D98" w14:textId="77777777" w:rsidR="004003EE" w:rsidRPr="004C1E05" w:rsidRDefault="004003EE" w:rsidP="005230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3EE" w:rsidRPr="00D93D39" w14:paraId="150AAD2D" w14:textId="77777777" w:rsidTr="00D56C7C">
        <w:tc>
          <w:tcPr>
            <w:tcW w:w="137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5221638"/>
              <w:placeholder>
                <w:docPart w:val="715A57A43BC940678FC9EE54ED3839BC"/>
              </w:placeholder>
              <w:showingPlcHdr/>
            </w:sdtPr>
            <w:sdtContent>
              <w:p w14:paraId="1BD5070B" w14:textId="5FAA0BFD" w:rsidR="004003EE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712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24692428"/>
              <w:placeholder>
                <w:docPart w:val="E0065F52AFED4676A0AF4537D9642913"/>
              </w:placeholder>
              <w:showingPlcHdr/>
            </w:sdtPr>
            <w:sdtContent>
              <w:p w14:paraId="567C0331" w14:textId="7B68A062" w:rsidR="004003EE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151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99845873"/>
              <w:placeholder>
                <w:docPart w:val="6355305738FB4172A36F49C4CAECE995"/>
              </w:placeholder>
              <w:showingPlcHdr/>
            </w:sdtPr>
            <w:sdtContent>
              <w:p w14:paraId="6E93529A" w14:textId="558D2BAD" w:rsidR="004003EE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440" w:type="dxa"/>
          </w:tcPr>
          <w:p w14:paraId="24D4DC0D" w14:textId="77777777" w:rsidR="004003EE" w:rsidRPr="004C1E05" w:rsidRDefault="004003EE" w:rsidP="005230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3EE" w:rsidRPr="00D93D39" w14:paraId="5DD6989A" w14:textId="77777777" w:rsidTr="00D56C7C">
        <w:tc>
          <w:tcPr>
            <w:tcW w:w="137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51517530"/>
              <w:placeholder>
                <w:docPart w:val="BFE31DB6976348FEADAA0992E5665185"/>
              </w:placeholder>
              <w:showingPlcHdr/>
            </w:sdtPr>
            <w:sdtContent>
              <w:p w14:paraId="64A895C5" w14:textId="199ACE84" w:rsidR="004003EE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712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13830343"/>
              <w:placeholder>
                <w:docPart w:val="128A035179C4473681A2348D5EF27AE1"/>
              </w:placeholder>
              <w:showingPlcHdr/>
            </w:sdtPr>
            <w:sdtContent>
              <w:p w14:paraId="32869C0E" w14:textId="77DDB9EC" w:rsidR="004003EE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151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65063923"/>
              <w:placeholder>
                <w:docPart w:val="9CCC518529654B7EBB16E4EFB92107D2"/>
              </w:placeholder>
              <w:showingPlcHdr/>
            </w:sdtPr>
            <w:sdtContent>
              <w:p w14:paraId="711D97BB" w14:textId="23D178CC" w:rsidR="004003EE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440" w:type="dxa"/>
          </w:tcPr>
          <w:p w14:paraId="1752C830" w14:textId="77777777" w:rsidR="004003EE" w:rsidRPr="004C1E05" w:rsidRDefault="004003EE" w:rsidP="005230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3EE" w:rsidRPr="00D93D39" w14:paraId="150B7750" w14:textId="77777777" w:rsidTr="00D56C7C">
        <w:tc>
          <w:tcPr>
            <w:tcW w:w="137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69647906"/>
              <w:placeholder>
                <w:docPart w:val="769A3C7F81ED46DDB14D14D749454E39"/>
              </w:placeholder>
              <w:showingPlcHdr/>
            </w:sdtPr>
            <w:sdtContent>
              <w:p w14:paraId="2A621E41" w14:textId="62F15D1E" w:rsidR="004003EE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712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118898"/>
              <w:placeholder>
                <w:docPart w:val="938868E32EB6432DAD4F70B8938517DE"/>
              </w:placeholder>
              <w:showingPlcHdr/>
            </w:sdtPr>
            <w:sdtContent>
              <w:p w14:paraId="112F68ED" w14:textId="10328959" w:rsidR="004003EE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151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60650641"/>
              <w:placeholder>
                <w:docPart w:val="661E66BDD19A4ED3A89985906379D063"/>
              </w:placeholder>
              <w:showingPlcHdr/>
            </w:sdtPr>
            <w:sdtContent>
              <w:p w14:paraId="62D9003F" w14:textId="3613E1A2" w:rsidR="004003EE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440" w:type="dxa"/>
          </w:tcPr>
          <w:p w14:paraId="39EB5AE9" w14:textId="77777777" w:rsidR="004003EE" w:rsidRPr="004C1E05" w:rsidRDefault="004003EE" w:rsidP="005230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3EE" w:rsidRPr="00D93D39" w14:paraId="6F2BAE24" w14:textId="77777777" w:rsidTr="00D56C7C">
        <w:tc>
          <w:tcPr>
            <w:tcW w:w="137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66144220"/>
              <w:placeholder>
                <w:docPart w:val="3818FA52B0F647B683710124CC4CEE87"/>
              </w:placeholder>
              <w:showingPlcHdr/>
            </w:sdtPr>
            <w:sdtContent>
              <w:p w14:paraId="1839BAA0" w14:textId="608E2675" w:rsidR="004003EE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712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19924467"/>
              <w:placeholder>
                <w:docPart w:val="90781DE409DF4A0B8E73D4C1185682F7"/>
              </w:placeholder>
              <w:showingPlcHdr/>
            </w:sdtPr>
            <w:sdtContent>
              <w:p w14:paraId="79B958EC" w14:textId="7DCBE37C" w:rsidR="004003EE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151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74964663"/>
              <w:placeholder>
                <w:docPart w:val="AD7EED656DB64D9AAF405C24A0D850FA"/>
              </w:placeholder>
              <w:showingPlcHdr/>
            </w:sdtPr>
            <w:sdtContent>
              <w:p w14:paraId="56955CE7" w14:textId="33C3CE2E" w:rsidR="004003EE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440" w:type="dxa"/>
          </w:tcPr>
          <w:p w14:paraId="3B19FDD5" w14:textId="77777777" w:rsidR="004003EE" w:rsidRPr="004C1E05" w:rsidRDefault="004003EE" w:rsidP="005230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24" w:rsidRPr="00D93D39" w14:paraId="4DD9308C" w14:textId="77777777" w:rsidTr="00D56C7C">
        <w:tc>
          <w:tcPr>
            <w:tcW w:w="137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47304999"/>
              <w:placeholder>
                <w:docPart w:val="796BE5882B054C73B62A54C782B06C55"/>
              </w:placeholder>
              <w:showingPlcHdr/>
            </w:sdtPr>
            <w:sdtContent>
              <w:p w14:paraId="2BA0A661" w14:textId="4866392F" w:rsidR="00DA6524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712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23833102"/>
              <w:placeholder>
                <w:docPart w:val="32F8F665DF5242E6AFF7FF085DAC0776"/>
              </w:placeholder>
              <w:showingPlcHdr/>
            </w:sdtPr>
            <w:sdtContent>
              <w:p w14:paraId="389932A1" w14:textId="11E3092E" w:rsidR="00DA6524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151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00360424"/>
              <w:placeholder>
                <w:docPart w:val="A604CBA94BB9420EAE8C5C6D84040E39"/>
              </w:placeholder>
              <w:showingPlcHdr/>
            </w:sdtPr>
            <w:sdtContent>
              <w:p w14:paraId="5B3690CD" w14:textId="79C99BBD" w:rsidR="00DA6524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440" w:type="dxa"/>
          </w:tcPr>
          <w:p w14:paraId="68382B12" w14:textId="224F6731" w:rsidR="00DA6524" w:rsidRPr="004C1E05" w:rsidRDefault="00DA6524" w:rsidP="005230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24" w:rsidRPr="00D93D39" w14:paraId="0BC2625A" w14:textId="77777777" w:rsidTr="00D56C7C">
        <w:tc>
          <w:tcPr>
            <w:tcW w:w="137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74665516"/>
              <w:placeholder>
                <w:docPart w:val="45A6A5096F7A4C129D399C62ABE6BEB2"/>
              </w:placeholder>
              <w:showingPlcHdr/>
            </w:sdtPr>
            <w:sdtContent>
              <w:p w14:paraId="202850FD" w14:textId="14ACA262" w:rsidR="00DA6524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7129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63942532"/>
              <w:placeholder>
                <w:docPart w:val="7A0C3E9F71084D7C832D08B82433DB54"/>
              </w:placeholder>
              <w:showingPlcHdr/>
            </w:sdtPr>
            <w:sdtContent>
              <w:p w14:paraId="35D37A7D" w14:textId="4DE3EA60" w:rsidR="00DA6524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 to enter details</w:t>
                </w:r>
              </w:p>
            </w:sdtContent>
          </w:sdt>
        </w:tc>
        <w:tc>
          <w:tcPr>
            <w:tcW w:w="151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24342138"/>
              <w:placeholder>
                <w:docPart w:val="51A55AC3343841789C4399E65DE724AD"/>
              </w:placeholder>
              <w:showingPlcHdr/>
            </w:sdtPr>
            <w:sdtContent>
              <w:p w14:paraId="6D832ADC" w14:textId="4668AA7B" w:rsidR="00DA6524" w:rsidRPr="004C1E05" w:rsidRDefault="003A1AF3" w:rsidP="003A1A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3709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Click</w:t>
                </w:r>
              </w:p>
            </w:sdtContent>
          </w:sdt>
        </w:tc>
        <w:tc>
          <w:tcPr>
            <w:tcW w:w="440" w:type="dxa"/>
          </w:tcPr>
          <w:p w14:paraId="0D0ECC5A" w14:textId="4021D8B3" w:rsidR="00DA6524" w:rsidRPr="004C1E05" w:rsidRDefault="00DA6524" w:rsidP="005230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111CBF" w14:textId="4FBD0C6F" w:rsidR="00184E25" w:rsidRDefault="00184E25" w:rsidP="008664BA">
      <w:pPr>
        <w:rPr>
          <w:rFonts w:ascii="Arial" w:hAnsi="Arial" w:cs="Arial"/>
          <w:sz w:val="20"/>
          <w:szCs w:val="20"/>
        </w:rPr>
      </w:pPr>
    </w:p>
    <w:p w14:paraId="32668EAB" w14:textId="4DE6B0D8" w:rsidR="00DA6524" w:rsidRPr="004003EE" w:rsidRDefault="00DA6524" w:rsidP="00DA652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003EE">
        <w:rPr>
          <w:rFonts w:ascii="Arial" w:hAnsi="Arial" w:cs="Arial"/>
          <w:b/>
          <w:bCs/>
          <w:sz w:val="20"/>
          <w:szCs w:val="20"/>
        </w:rPr>
        <w:t>A completed copy of this delivery note shall be provided with the goods when they are delivered to the store.</w:t>
      </w:r>
    </w:p>
    <w:p w14:paraId="50B8CBDA" w14:textId="6B78A1F3" w:rsidR="00DA6524" w:rsidRPr="004003EE" w:rsidRDefault="00DA6524" w:rsidP="00DA652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003EE">
        <w:rPr>
          <w:rFonts w:ascii="Arial" w:hAnsi="Arial" w:cs="Arial"/>
          <w:b/>
          <w:bCs/>
          <w:sz w:val="20"/>
          <w:szCs w:val="20"/>
        </w:rPr>
        <w:t>Goods subsequently sold shall be invoiced as per the terms agreed between the parties.</w:t>
      </w:r>
    </w:p>
    <w:p w14:paraId="78397E8C" w14:textId="77777777" w:rsidR="00DA6524" w:rsidRPr="00D93D39" w:rsidRDefault="00DA6524" w:rsidP="008664BA">
      <w:pPr>
        <w:rPr>
          <w:rFonts w:ascii="Arial" w:hAnsi="Arial" w:cs="Arial"/>
          <w:sz w:val="20"/>
          <w:szCs w:val="20"/>
        </w:rPr>
      </w:pPr>
    </w:p>
    <w:sectPr w:rsidR="00DA6524" w:rsidRPr="00D93D39" w:rsidSect="00517509">
      <w:pgSz w:w="11907" w:h="16840" w:code="9"/>
      <w:pgMar w:top="85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33ED" w14:textId="77777777" w:rsidR="00CF2210" w:rsidRDefault="00CF2210" w:rsidP="00602102">
      <w:r>
        <w:separator/>
      </w:r>
    </w:p>
  </w:endnote>
  <w:endnote w:type="continuationSeparator" w:id="0">
    <w:p w14:paraId="056B7AAA" w14:textId="77777777" w:rsidR="00CF2210" w:rsidRDefault="00CF2210" w:rsidP="006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90AA" w14:textId="77777777" w:rsidR="00CF2210" w:rsidRDefault="00CF2210" w:rsidP="00602102">
      <w:r>
        <w:separator/>
      </w:r>
    </w:p>
  </w:footnote>
  <w:footnote w:type="continuationSeparator" w:id="0">
    <w:p w14:paraId="3EC1FC96" w14:textId="77777777" w:rsidR="00CF2210" w:rsidRDefault="00CF2210" w:rsidP="006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14D4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24D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6F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52A5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B8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65F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CC5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08F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3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C93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WpNTZrH6mFvW3Smjlqw/9Y2xVc5+vQYzh8RsalPxSvDrKnu3aRf13NgHXPvBqIh7sagUmKtsU5l8EF2f+xdvw==" w:salt="hEuyhVo5Bj168UYH9ztq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wtjAyNDexNLY0tDBX0lEKTi0uzszPAykwqgUAJ1lyyCwAAAA="/>
  </w:docVars>
  <w:rsids>
    <w:rsidRoot w:val="003C3CD1"/>
    <w:rsid w:val="00015BE2"/>
    <w:rsid w:val="000361EC"/>
    <w:rsid w:val="000421F3"/>
    <w:rsid w:val="00044386"/>
    <w:rsid w:val="00074F96"/>
    <w:rsid w:val="000B17E1"/>
    <w:rsid w:val="000C2693"/>
    <w:rsid w:val="000D0754"/>
    <w:rsid w:val="000F4DBE"/>
    <w:rsid w:val="00144315"/>
    <w:rsid w:val="00150DF6"/>
    <w:rsid w:val="00160348"/>
    <w:rsid w:val="001843F0"/>
    <w:rsid w:val="00184E25"/>
    <w:rsid w:val="001B5363"/>
    <w:rsid w:val="001E0FD3"/>
    <w:rsid w:val="001F0BCA"/>
    <w:rsid w:val="001F10F8"/>
    <w:rsid w:val="001F2BFC"/>
    <w:rsid w:val="00210010"/>
    <w:rsid w:val="00224C6D"/>
    <w:rsid w:val="002C2995"/>
    <w:rsid w:val="002D739C"/>
    <w:rsid w:val="002D7750"/>
    <w:rsid w:val="002E3D51"/>
    <w:rsid w:val="002F4BA1"/>
    <w:rsid w:val="003026DA"/>
    <w:rsid w:val="003056C9"/>
    <w:rsid w:val="0031549A"/>
    <w:rsid w:val="00362932"/>
    <w:rsid w:val="00381330"/>
    <w:rsid w:val="003A1A47"/>
    <w:rsid w:val="003A1AF3"/>
    <w:rsid w:val="003C3CD1"/>
    <w:rsid w:val="003C59AE"/>
    <w:rsid w:val="004003EE"/>
    <w:rsid w:val="00407371"/>
    <w:rsid w:val="0042240B"/>
    <w:rsid w:val="00422887"/>
    <w:rsid w:val="0043168A"/>
    <w:rsid w:val="0045675B"/>
    <w:rsid w:val="00464C82"/>
    <w:rsid w:val="004C1E05"/>
    <w:rsid w:val="004D02BA"/>
    <w:rsid w:val="004F72C5"/>
    <w:rsid w:val="00517509"/>
    <w:rsid w:val="00523089"/>
    <w:rsid w:val="005272A2"/>
    <w:rsid w:val="005524FD"/>
    <w:rsid w:val="005964BE"/>
    <w:rsid w:val="005A02F9"/>
    <w:rsid w:val="005A5308"/>
    <w:rsid w:val="005C5B97"/>
    <w:rsid w:val="005E0B39"/>
    <w:rsid w:val="00602102"/>
    <w:rsid w:val="00623975"/>
    <w:rsid w:val="00642DF6"/>
    <w:rsid w:val="006479CF"/>
    <w:rsid w:val="00665F88"/>
    <w:rsid w:val="006B0874"/>
    <w:rsid w:val="006B1498"/>
    <w:rsid w:val="006B4C5A"/>
    <w:rsid w:val="006F7F8F"/>
    <w:rsid w:val="0070247A"/>
    <w:rsid w:val="007034AB"/>
    <w:rsid w:val="00710955"/>
    <w:rsid w:val="00775F45"/>
    <w:rsid w:val="007804BE"/>
    <w:rsid w:val="0078217D"/>
    <w:rsid w:val="007A007B"/>
    <w:rsid w:val="007C601A"/>
    <w:rsid w:val="007D02E7"/>
    <w:rsid w:val="007E0DB8"/>
    <w:rsid w:val="007F3961"/>
    <w:rsid w:val="007F39F0"/>
    <w:rsid w:val="008102B8"/>
    <w:rsid w:val="00820B2B"/>
    <w:rsid w:val="00856D18"/>
    <w:rsid w:val="00864A39"/>
    <w:rsid w:val="008664BA"/>
    <w:rsid w:val="008678BD"/>
    <w:rsid w:val="00870088"/>
    <w:rsid w:val="008773FD"/>
    <w:rsid w:val="00882C99"/>
    <w:rsid w:val="008C4C52"/>
    <w:rsid w:val="008C793D"/>
    <w:rsid w:val="008D1803"/>
    <w:rsid w:val="00924D7A"/>
    <w:rsid w:val="00927F8B"/>
    <w:rsid w:val="0094399F"/>
    <w:rsid w:val="009538CD"/>
    <w:rsid w:val="00972FA4"/>
    <w:rsid w:val="009813C3"/>
    <w:rsid w:val="009A090A"/>
    <w:rsid w:val="009C13BA"/>
    <w:rsid w:val="009C4DBD"/>
    <w:rsid w:val="009D13FC"/>
    <w:rsid w:val="00A1405C"/>
    <w:rsid w:val="00A253A9"/>
    <w:rsid w:val="00A4589C"/>
    <w:rsid w:val="00A56DB3"/>
    <w:rsid w:val="00A57E7E"/>
    <w:rsid w:val="00A91C72"/>
    <w:rsid w:val="00A94A24"/>
    <w:rsid w:val="00AC19B0"/>
    <w:rsid w:val="00AD262C"/>
    <w:rsid w:val="00AF2058"/>
    <w:rsid w:val="00B106DD"/>
    <w:rsid w:val="00B1432F"/>
    <w:rsid w:val="00B15E47"/>
    <w:rsid w:val="00B51AAA"/>
    <w:rsid w:val="00B62E08"/>
    <w:rsid w:val="00BC7418"/>
    <w:rsid w:val="00BD12C5"/>
    <w:rsid w:val="00C01F30"/>
    <w:rsid w:val="00C170F0"/>
    <w:rsid w:val="00C75C53"/>
    <w:rsid w:val="00C9294C"/>
    <w:rsid w:val="00CA46F2"/>
    <w:rsid w:val="00CD319D"/>
    <w:rsid w:val="00CD7C08"/>
    <w:rsid w:val="00CE33FE"/>
    <w:rsid w:val="00CF2210"/>
    <w:rsid w:val="00D37145"/>
    <w:rsid w:val="00D456C2"/>
    <w:rsid w:val="00D56C7C"/>
    <w:rsid w:val="00D60FC2"/>
    <w:rsid w:val="00D67B55"/>
    <w:rsid w:val="00D93D39"/>
    <w:rsid w:val="00DA6524"/>
    <w:rsid w:val="00DB2313"/>
    <w:rsid w:val="00DF78C5"/>
    <w:rsid w:val="00E01E7E"/>
    <w:rsid w:val="00E116EB"/>
    <w:rsid w:val="00E11A1B"/>
    <w:rsid w:val="00E125CB"/>
    <w:rsid w:val="00E305D4"/>
    <w:rsid w:val="00E3783A"/>
    <w:rsid w:val="00E66372"/>
    <w:rsid w:val="00EC04A5"/>
    <w:rsid w:val="00EF2CC7"/>
    <w:rsid w:val="00F15D1A"/>
    <w:rsid w:val="00F2746D"/>
    <w:rsid w:val="00F35B85"/>
    <w:rsid w:val="00F75FAE"/>
    <w:rsid w:val="00F8619B"/>
    <w:rsid w:val="00FA10FB"/>
    <w:rsid w:val="00FA19E4"/>
    <w:rsid w:val="00FA2BCC"/>
    <w:rsid w:val="00FA4824"/>
    <w:rsid w:val="00FB48B3"/>
    <w:rsid w:val="00FC4F34"/>
    <w:rsid w:val="00FE4FC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3D984F"/>
  <w15:docId w15:val="{5867AD69-3807-4291-9A27-D2B5347A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A1A4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253A9"/>
    <w:pPr>
      <w:spacing w:before="14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rsid w:val="00B1432F"/>
    <w:pPr>
      <w:spacing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 w:val="22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2F"/>
    <w:pPr>
      <w:spacing w:line="264" w:lineRule="auto"/>
      <w:outlineLvl w:val="2"/>
    </w:pPr>
    <w:rPr>
      <w:rFonts w:eastAsia="Times New Roman" w:cs="Times New Roman"/>
      <w:b/>
      <w:caps/>
      <w:spacing w:val="4"/>
      <w:sz w:val="22"/>
      <w:szCs w:val="16"/>
    </w:rPr>
  </w:style>
  <w:style w:type="paragraph" w:styleId="Heading4">
    <w:name w:val="heading 4"/>
    <w:basedOn w:val="Normal"/>
    <w:link w:val="Heading4Char"/>
    <w:uiPriority w:val="9"/>
    <w:unhideWhenUsed/>
    <w:qFormat/>
    <w:rsid w:val="00B15E47"/>
    <w:pPr>
      <w:keepNext/>
      <w:keepLines/>
      <w:spacing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22"/>
    </w:rPr>
  </w:style>
  <w:style w:type="paragraph" w:styleId="Heading5">
    <w:name w:val="heading 5"/>
    <w:basedOn w:val="Normal"/>
    <w:link w:val="Heading5Char"/>
    <w:uiPriority w:val="9"/>
    <w:unhideWhenUsed/>
    <w:qFormat/>
    <w:rsid w:val="00FA2BCC"/>
    <w:pPr>
      <w:keepNext/>
      <w:keepLines/>
      <w:spacing w:before="40"/>
      <w:jc w:val="right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0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0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0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3A9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2102"/>
    <w:rPr>
      <w:rFonts w:asciiTheme="majorHAnsi" w:eastAsia="Times New Roman" w:hAnsiTheme="majorHAnsi" w:cs="Times New Roman"/>
      <w:caps/>
      <w:spacing w:val="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2102"/>
    <w:rPr>
      <w:rFonts w:eastAsia="Times New Roman" w:cs="Times New Roman"/>
      <w:b/>
      <w:caps/>
      <w:spacing w:val="4"/>
      <w:szCs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272A2"/>
    <w:rPr>
      <w:i/>
      <w:iCs/>
      <w:color w:val="40618B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272A2"/>
    <w:pPr>
      <w:spacing w:before="200" w:after="160"/>
      <w:jc w:val="center"/>
    </w:pPr>
    <w:rPr>
      <w:i/>
      <w:iCs/>
      <w:color w:val="404040" w:themeColor="text1" w:themeTint="BF"/>
    </w:rPr>
  </w:style>
  <w:style w:type="paragraph" w:customStyle="1" w:styleId="Slogan">
    <w:name w:val="Slogan"/>
    <w:basedOn w:val="Heading3"/>
    <w:uiPriority w:val="10"/>
    <w:qFormat/>
    <w:rsid w:val="00A253A9"/>
    <w:pPr>
      <w:spacing w:after="240"/>
      <w:contextualSpacing/>
    </w:pPr>
    <w:rPr>
      <w:b w:val="0"/>
      <w:i/>
      <w:caps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272A2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272A2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272A2"/>
    <w:rPr>
      <w:i/>
      <w:iCs/>
      <w:color w:val="40618B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272A2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5272A2"/>
    <w:rPr>
      <w:b/>
      <w:bCs/>
      <w:i/>
      <w:iCs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0088"/>
  </w:style>
  <w:style w:type="paragraph" w:styleId="BodyText">
    <w:name w:val="Body Text"/>
    <w:basedOn w:val="Normal"/>
    <w:link w:val="BodyTextChar"/>
    <w:uiPriority w:val="99"/>
    <w:semiHidden/>
    <w:unhideWhenUsed/>
    <w:rsid w:val="008700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08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00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08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008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00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008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00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0088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008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008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00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008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008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0088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87008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700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0088"/>
    <w:rPr>
      <w:sz w:val="24"/>
      <w:szCs w:val="24"/>
    </w:rPr>
  </w:style>
  <w:style w:type="table" w:styleId="ColorfulGrid">
    <w:name w:val="Colorful Grid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0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8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88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0088"/>
  </w:style>
  <w:style w:type="character" w:customStyle="1" w:styleId="DateChar">
    <w:name w:val="Date Char"/>
    <w:basedOn w:val="DefaultParagraphFont"/>
    <w:link w:val="Date"/>
    <w:uiPriority w:val="99"/>
    <w:semiHidden/>
    <w:rsid w:val="0087008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008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00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00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0088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08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0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700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7008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08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2102"/>
  </w:style>
  <w:style w:type="character" w:customStyle="1" w:styleId="FooterChar">
    <w:name w:val="Footer Char"/>
    <w:basedOn w:val="DefaultParagraphFont"/>
    <w:link w:val="Footer"/>
    <w:uiPriority w:val="99"/>
    <w:rsid w:val="0060210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700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08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088"/>
    <w:rPr>
      <w:szCs w:val="20"/>
    </w:rPr>
  </w:style>
  <w:style w:type="table" w:styleId="GridTable1Light">
    <w:name w:val="Grid Table 1 Light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007B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70088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70088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02102"/>
  </w:style>
  <w:style w:type="character" w:customStyle="1" w:styleId="HeaderChar">
    <w:name w:val="Header Char"/>
    <w:basedOn w:val="DefaultParagraphFont"/>
    <w:link w:val="Header"/>
    <w:uiPriority w:val="99"/>
    <w:rsid w:val="00602102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2102"/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A2BCC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102"/>
    <w:rPr>
      <w:rFonts w:asciiTheme="majorHAnsi" w:eastAsiaTheme="majorEastAsia" w:hAnsiTheme="majorHAnsi" w:cstheme="majorBidi"/>
      <w:color w:val="2A405C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2A2"/>
    <w:rPr>
      <w:rFonts w:asciiTheme="majorHAnsi" w:eastAsiaTheme="majorEastAsia" w:hAnsiTheme="majorHAnsi" w:cstheme="majorBidi"/>
      <w:i/>
      <w:iCs/>
      <w:color w:val="2A405C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10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10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70088"/>
  </w:style>
  <w:style w:type="paragraph" w:styleId="HTMLAddress">
    <w:name w:val="HTML Address"/>
    <w:basedOn w:val="Normal"/>
    <w:link w:val="HTMLAddressChar"/>
    <w:uiPriority w:val="99"/>
    <w:semiHidden/>
    <w:unhideWhenUsed/>
    <w:rsid w:val="008700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0088"/>
    <w:rPr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700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700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0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700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700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008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008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008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008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008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008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008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008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008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008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008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8700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70088"/>
  </w:style>
  <w:style w:type="paragraph" w:styleId="List">
    <w:name w:val="List"/>
    <w:basedOn w:val="Normal"/>
    <w:uiPriority w:val="99"/>
    <w:semiHidden/>
    <w:unhideWhenUsed/>
    <w:rsid w:val="008700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700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700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700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700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700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700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700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700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00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700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00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00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00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008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7008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7008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7008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7008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70088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70088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70088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700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70088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700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70088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70088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700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70088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70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0088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0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00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87008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008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700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00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008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0088"/>
  </w:style>
  <w:style w:type="table" w:styleId="PlainTable1">
    <w:name w:val="Plain Table 1"/>
    <w:basedOn w:val="TableNormal"/>
    <w:uiPriority w:val="41"/>
    <w:rsid w:val="008700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700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700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A1A47"/>
    <w:tblPr>
      <w:tblStyleRowBandSize w:val="1"/>
      <w:tblStyleColBandSize w:val="1"/>
      <w:tblCellMar>
        <w:left w:w="115" w:type="dxa"/>
        <w:bottom w:w="58" w:type="dxa"/>
        <w:right w:w="115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700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7008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08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00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0088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00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0088"/>
    <w:rPr>
      <w:sz w:val="24"/>
      <w:szCs w:val="24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A253A9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A253A9"/>
    <w:rPr>
      <w:rFonts w:cstheme="minorBidi"/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8700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00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00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00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00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00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00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00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00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00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700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00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"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00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00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00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00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A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00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00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008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70088"/>
  </w:style>
  <w:style w:type="table" w:styleId="TableProfessional">
    <w:name w:val="Table Professional"/>
    <w:basedOn w:val="TableNormal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00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00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00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700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700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00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700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1"/>
    <w:qFormat/>
    <w:rsid w:val="003A1A47"/>
    <w:pPr>
      <w:spacing w:after="72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3A1A47"/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7008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7008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87008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87008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87008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87008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7008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7008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7008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87008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C99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PlaceholderText">
    <w:name w:val="Placeholder Text"/>
    <w:basedOn w:val="DefaultParagraphFont"/>
    <w:uiPriority w:val="99"/>
    <w:unhideWhenUsed/>
    <w:rsid w:val="003A1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sdair\AppData\Roaming\Microsoft\Templates\Simple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4C92DBF99F4A759DF8F408F63A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8379-9461-4F97-BB60-D250D28BF484}"/>
      </w:docPartPr>
      <w:docPartBody>
        <w:p w:rsidR="00651183" w:rsidRDefault="00651183" w:rsidP="00651183">
          <w:pPr>
            <w:pStyle w:val="4D4C92DBF99F4A759DF8F408F63A6DD812"/>
          </w:pPr>
          <w:r w:rsidRPr="00FA19E4">
            <w:rPr>
              <w:rStyle w:val="PlaceholderText"/>
              <w:color w:val="FF0000"/>
              <w:sz w:val="32"/>
              <w:szCs w:val="32"/>
            </w:rPr>
            <w:t>Click here to enter artist name or registered company name, as listed in the agreement.</w:t>
          </w:r>
        </w:p>
      </w:docPartBody>
    </w:docPart>
    <w:docPart>
      <w:docPartPr>
        <w:name w:val="E9F530B587384AA3814ED31C9D41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98FB-E0EA-4D51-9192-E0E94906991F}"/>
      </w:docPartPr>
      <w:docPartBody>
        <w:p w:rsidR="00651183" w:rsidRDefault="00651183" w:rsidP="00651183">
          <w:pPr>
            <w:pStyle w:val="E9F530B587384AA3814ED31C9D41D9D512"/>
          </w:pPr>
          <w:r w:rsidRPr="00FA19E4">
            <w:rPr>
              <w:rStyle w:val="PlaceholderText"/>
              <w:color w:val="FF0000"/>
              <w:sz w:val="18"/>
              <w:szCs w:val="18"/>
            </w:rPr>
            <w:t>Click here to enter your delivery note number.</w:t>
          </w:r>
        </w:p>
      </w:docPartBody>
    </w:docPart>
    <w:docPart>
      <w:docPartPr>
        <w:name w:val="586BD92DB12A46BA9ABD2AB2E0247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25672-040D-4ACF-8E34-90F7C52CB109}"/>
      </w:docPartPr>
      <w:docPartBody>
        <w:p w:rsidR="00651183" w:rsidRDefault="00651183" w:rsidP="00651183">
          <w:pPr>
            <w:pStyle w:val="586BD92DB12A46BA9ABD2AB2E024775312"/>
          </w:pPr>
          <w:r w:rsidRPr="00FA19E4">
            <w:rPr>
              <w:rStyle w:val="PlaceholderText"/>
              <w:color w:val="FF0000"/>
              <w:sz w:val="18"/>
              <w:szCs w:val="18"/>
            </w:rPr>
            <w:t>Click here to use drop-down and enter the date you are delivering the goods to us.</w:t>
          </w:r>
        </w:p>
      </w:docPartBody>
    </w:docPart>
    <w:docPart>
      <w:docPartPr>
        <w:name w:val="BD7777EF336B4CD3BF402EE1CA377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979C-7B82-4D2D-977D-C7F3A6064C40}"/>
      </w:docPartPr>
      <w:docPartBody>
        <w:p w:rsidR="00651183" w:rsidRDefault="00651183" w:rsidP="00651183">
          <w:pPr>
            <w:pStyle w:val="BD7777EF336B4CD3BF402EE1CA37735F11"/>
          </w:pPr>
          <w:r w:rsidRPr="00FA19E4">
            <w:rPr>
              <w:rStyle w:val="PlaceholderText"/>
              <w:color w:val="FF0000"/>
              <w:sz w:val="18"/>
              <w:szCs w:val="18"/>
            </w:rPr>
            <w:t>Click here to enter the store name and address, as listed in the agreement.</w:t>
          </w:r>
        </w:p>
      </w:docPartBody>
    </w:docPart>
    <w:docPart>
      <w:docPartPr>
        <w:name w:val="4FCF3253FFAA4FFCAB00C0A9B2B8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BC86-CCCD-4766-962E-B80DEF7A0576}"/>
      </w:docPartPr>
      <w:docPartBody>
        <w:p w:rsidR="00AE798E" w:rsidRDefault="00651183" w:rsidP="00651183">
          <w:pPr>
            <w:pStyle w:val="4FCF3253FFAA4FFCAB00C0A9B2B8795C9"/>
          </w:pPr>
          <w:r w:rsidRPr="00FA19E4">
            <w:rPr>
              <w:rStyle w:val="PlaceholderText"/>
              <w:color w:val="FF0000"/>
              <w:sz w:val="18"/>
              <w:szCs w:val="18"/>
            </w:rPr>
            <w:t>Click here to enter your full address including postcode.</w:t>
          </w:r>
        </w:p>
      </w:docPartBody>
    </w:docPart>
    <w:docPart>
      <w:docPartPr>
        <w:name w:val="94305E695B8E47A9AC2F7690FC51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50BD-F707-4C80-9F30-9B8A55781651}"/>
      </w:docPartPr>
      <w:docPartBody>
        <w:p w:rsidR="00AE798E" w:rsidRDefault="00651183" w:rsidP="00651183">
          <w:pPr>
            <w:pStyle w:val="94305E695B8E47A9AC2F7690FC5191189"/>
          </w:pPr>
          <w:r w:rsidRPr="00FA19E4">
            <w:rPr>
              <w:rStyle w:val="PlaceholderText"/>
              <w:color w:val="FF0000"/>
              <w:sz w:val="18"/>
              <w:szCs w:val="18"/>
            </w:rPr>
            <w:t>Click here to enter company number. Enter n/a if you are not a registered company.</w:t>
          </w:r>
        </w:p>
      </w:docPartBody>
    </w:docPart>
    <w:docPart>
      <w:docPartPr>
        <w:name w:val="5D4AC41DD08C4AAFA117EBECDDE0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30EB-FD71-4846-AC4E-EDA6791E3A95}"/>
      </w:docPartPr>
      <w:docPartBody>
        <w:p w:rsidR="00AE798E" w:rsidRDefault="00651183" w:rsidP="00651183">
          <w:pPr>
            <w:pStyle w:val="5D4AC41DD08C4AAFA117EBECDDE097449"/>
          </w:pPr>
          <w:r w:rsidRPr="00FA19E4">
            <w:rPr>
              <w:rStyle w:val="PlaceholderText"/>
              <w:color w:val="FF0000"/>
              <w:sz w:val="18"/>
              <w:szCs w:val="18"/>
            </w:rPr>
            <w:t>Click here to enter the full company registered address. Enter n/a if you are not a registered company.</w:t>
          </w:r>
        </w:p>
      </w:docPartBody>
    </w:docPart>
    <w:docPart>
      <w:docPartPr>
        <w:name w:val="837194D6E0784AECBAF7950EF0D4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CDF9-A922-4D53-A195-3ECE820EC8E4}"/>
      </w:docPartPr>
      <w:docPartBody>
        <w:p w:rsidR="00AE798E" w:rsidRDefault="00651183" w:rsidP="00651183">
          <w:pPr>
            <w:pStyle w:val="837194D6E0784AECBAF7950EF0D490119"/>
          </w:pPr>
          <w:r w:rsidRPr="00FA19E4">
            <w:rPr>
              <w:rStyle w:val="PlaceholderText"/>
              <w:color w:val="FF0000"/>
              <w:sz w:val="18"/>
              <w:szCs w:val="18"/>
            </w:rPr>
            <w:t>Click here to enter the full company trading address. Enter n/a if you are not a registered company.</w:t>
          </w:r>
        </w:p>
      </w:docPartBody>
    </w:docPart>
    <w:docPart>
      <w:docPartPr>
        <w:name w:val="A26E9A1B0D7244CD81FBFD54636F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067B-C46B-4EF5-9773-73F0FABBC67B}"/>
      </w:docPartPr>
      <w:docPartBody>
        <w:p w:rsidR="00B12912" w:rsidRDefault="00AE798E" w:rsidP="00AE798E">
          <w:pPr>
            <w:pStyle w:val="A26E9A1B0D7244CD81FBFD54636FD42F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</w:t>
          </w:r>
        </w:p>
      </w:docPartBody>
    </w:docPart>
    <w:docPart>
      <w:docPartPr>
        <w:name w:val="83078E5FB2074A35A06A3E9C85BE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B4B1-10FD-45A6-8578-D6B3D275A225}"/>
      </w:docPartPr>
      <w:docPartBody>
        <w:p w:rsidR="00B12912" w:rsidRDefault="00AE798E" w:rsidP="00AE798E">
          <w:pPr>
            <w:pStyle w:val="83078E5FB2074A35A06A3E9C85BE633B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</w:t>
          </w:r>
        </w:p>
      </w:docPartBody>
    </w:docPart>
    <w:docPart>
      <w:docPartPr>
        <w:name w:val="9DB064C35E344E54BA00E1097B9C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2318-BA2D-4E8F-9D33-2CE20DF3023D}"/>
      </w:docPartPr>
      <w:docPartBody>
        <w:p w:rsidR="00B12912" w:rsidRDefault="00AE798E" w:rsidP="00AE798E">
          <w:pPr>
            <w:pStyle w:val="9DB064C35E344E54BA00E1097B9C4D12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</w:t>
          </w:r>
        </w:p>
      </w:docPartBody>
    </w:docPart>
    <w:docPart>
      <w:docPartPr>
        <w:name w:val="B545BB1CEA3442A899A9804DC35C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183A-114E-4525-8F46-6B1C6228CF3A}"/>
      </w:docPartPr>
      <w:docPartBody>
        <w:p w:rsidR="00B12912" w:rsidRDefault="00AE798E" w:rsidP="00AE798E">
          <w:pPr>
            <w:pStyle w:val="B545BB1CEA3442A899A9804DC35C858B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</w:t>
          </w:r>
        </w:p>
      </w:docPartBody>
    </w:docPart>
    <w:docPart>
      <w:docPartPr>
        <w:name w:val="AEC7F96E52DD44259A0477729D12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2C9B-43AD-4615-9AC7-571B267E3BB3}"/>
      </w:docPartPr>
      <w:docPartBody>
        <w:p w:rsidR="00B12912" w:rsidRDefault="00AE798E" w:rsidP="00AE798E">
          <w:pPr>
            <w:pStyle w:val="AEC7F96E52DD44259A0477729D127635"/>
          </w:pPr>
          <w:r w:rsidRPr="005A25E3">
            <w:rPr>
              <w:rStyle w:val="PlaceholderText"/>
              <w:color w:val="FF0000"/>
              <w:sz w:val="18"/>
              <w:szCs w:val="18"/>
            </w:rPr>
            <w:t>Click here</w:t>
          </w:r>
        </w:p>
      </w:docPartBody>
    </w:docPart>
    <w:docPart>
      <w:docPartPr>
        <w:name w:val="999C894ED6D244D1B6C385B9D1E1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884C-F573-49F4-938E-BD3AB7106E91}"/>
      </w:docPartPr>
      <w:docPartBody>
        <w:p w:rsidR="00000000" w:rsidRDefault="00B16541" w:rsidP="00B16541">
          <w:pPr>
            <w:pStyle w:val="999C894ED6D244D1B6C385B9D1E16684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FB322C8E941842FAA13B3FB05F55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9EDA-A41D-4F64-876D-F9D835ECFFD6}"/>
      </w:docPartPr>
      <w:docPartBody>
        <w:p w:rsidR="00000000" w:rsidRDefault="00B16541" w:rsidP="00B16541">
          <w:pPr>
            <w:pStyle w:val="FB322C8E941842FAA13B3FB05F55B1EC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C54D4A4676614B02AE240954A6AD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A007-316D-4AD7-A12C-2EC733F34928}"/>
      </w:docPartPr>
      <w:docPartBody>
        <w:p w:rsidR="00000000" w:rsidRDefault="00B16541" w:rsidP="00B16541">
          <w:pPr>
            <w:pStyle w:val="C54D4A4676614B02AE240954A6ADC81E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03F721973106406589758DAE23AC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2505-CE41-4042-A5CB-83ABDE33C27D}"/>
      </w:docPartPr>
      <w:docPartBody>
        <w:p w:rsidR="00000000" w:rsidRDefault="00B16541" w:rsidP="00B16541">
          <w:pPr>
            <w:pStyle w:val="03F721973106406589758DAE23ACCDCE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E0065F52AFED4676A0AF4537D964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0302-E554-4364-AD80-8FFC079E8FC7}"/>
      </w:docPartPr>
      <w:docPartBody>
        <w:p w:rsidR="00000000" w:rsidRDefault="00B16541" w:rsidP="00B16541">
          <w:pPr>
            <w:pStyle w:val="E0065F52AFED4676A0AF4537D9642913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128A035179C4473681A2348D5EF2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8AD7-8786-4D01-B830-1F7FF314B155}"/>
      </w:docPartPr>
      <w:docPartBody>
        <w:p w:rsidR="00000000" w:rsidRDefault="00B16541" w:rsidP="00B16541">
          <w:pPr>
            <w:pStyle w:val="128A035179C4473681A2348D5EF27AE1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938868E32EB6432DAD4F70B893851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DA5E-7AF5-4790-B879-7518352E865A}"/>
      </w:docPartPr>
      <w:docPartBody>
        <w:p w:rsidR="00000000" w:rsidRDefault="00B16541" w:rsidP="00B16541">
          <w:pPr>
            <w:pStyle w:val="938868E32EB6432DAD4F70B8938517DE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90781DE409DF4A0B8E73D4C11856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E5E3F-E850-44EE-A2C7-CB1DF420CFDC}"/>
      </w:docPartPr>
      <w:docPartBody>
        <w:p w:rsidR="00000000" w:rsidRDefault="00B16541" w:rsidP="00B16541">
          <w:pPr>
            <w:pStyle w:val="90781DE409DF4A0B8E73D4C1185682F7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32F8F665DF5242E6AFF7FF085DAC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C723-2219-4945-B643-C26382266072}"/>
      </w:docPartPr>
      <w:docPartBody>
        <w:p w:rsidR="00000000" w:rsidRDefault="00B16541" w:rsidP="00B16541">
          <w:pPr>
            <w:pStyle w:val="32F8F665DF5242E6AFF7FF085DAC0776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7A0C3E9F71084D7C832D08B82433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DE39-58A8-4075-8C58-B34A47DECE03}"/>
      </w:docPartPr>
      <w:docPartBody>
        <w:p w:rsidR="00000000" w:rsidRDefault="00B16541" w:rsidP="00B16541">
          <w:pPr>
            <w:pStyle w:val="7A0C3E9F71084D7C832D08B82433DB54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 to enter details</w:t>
          </w:r>
        </w:p>
      </w:docPartBody>
    </w:docPart>
    <w:docPart>
      <w:docPartPr>
        <w:name w:val="6B9DEE0F8AE842779598B0DB7BD84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FC3A-C6D5-4C40-8E7C-3EB07B0DEFD9}"/>
      </w:docPartPr>
      <w:docPartBody>
        <w:p w:rsidR="00000000" w:rsidRDefault="00B16541" w:rsidP="00B16541">
          <w:pPr>
            <w:pStyle w:val="6B9DEE0F8AE842779598B0DB7BD84AE3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F0EBADC863924EBD8BB5745ADD17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6BEF-5C4F-43B7-BAD9-FD8F46181842}"/>
      </w:docPartPr>
      <w:docPartBody>
        <w:p w:rsidR="00000000" w:rsidRDefault="00B16541" w:rsidP="00B16541">
          <w:pPr>
            <w:pStyle w:val="F0EBADC863924EBD8BB5745ADD17361D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FE5F6C23B36845D58280E542E933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8D43-124C-4E20-B730-C43799D10E84}"/>
      </w:docPartPr>
      <w:docPartBody>
        <w:p w:rsidR="00000000" w:rsidRDefault="00B16541" w:rsidP="00B16541">
          <w:pPr>
            <w:pStyle w:val="FE5F6C23B36845D58280E542E93305E7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1CE83DD36B98467C99E0982B477A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CF33-1BAC-441D-ADFA-954F452481E7}"/>
      </w:docPartPr>
      <w:docPartBody>
        <w:p w:rsidR="00000000" w:rsidRDefault="00B16541" w:rsidP="00B16541">
          <w:pPr>
            <w:pStyle w:val="1CE83DD36B98467C99E0982B477AEEF0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715A57A43BC940678FC9EE54ED38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8974-F6A0-442E-92F3-A61064D4E916}"/>
      </w:docPartPr>
      <w:docPartBody>
        <w:p w:rsidR="00000000" w:rsidRDefault="00B16541" w:rsidP="00B16541">
          <w:pPr>
            <w:pStyle w:val="715A57A43BC940678FC9EE54ED3839BC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BFE31DB6976348FEADAA0992E566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7268-DEC2-4978-914E-0D65A906249A}"/>
      </w:docPartPr>
      <w:docPartBody>
        <w:p w:rsidR="00000000" w:rsidRDefault="00B16541" w:rsidP="00B16541">
          <w:pPr>
            <w:pStyle w:val="BFE31DB6976348FEADAA0992E5665185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769A3C7F81ED46DDB14D14D74945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A2C0-A3FB-4C29-B27C-3881FAEBBA0F}"/>
      </w:docPartPr>
      <w:docPartBody>
        <w:p w:rsidR="00000000" w:rsidRDefault="00B16541" w:rsidP="00B16541">
          <w:pPr>
            <w:pStyle w:val="769A3C7F81ED46DDB14D14D749454E39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3818FA52B0F647B683710124CC4C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BEE4D-57C4-4773-B65B-68DB7A3311FB}"/>
      </w:docPartPr>
      <w:docPartBody>
        <w:p w:rsidR="00000000" w:rsidRDefault="00B16541" w:rsidP="00B16541">
          <w:pPr>
            <w:pStyle w:val="3818FA52B0F647B683710124CC4CEE87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796BE5882B054C73B62A54C782B0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3542-A472-4F43-BE07-20569995C5CE}"/>
      </w:docPartPr>
      <w:docPartBody>
        <w:p w:rsidR="00000000" w:rsidRDefault="00B16541" w:rsidP="00B16541">
          <w:pPr>
            <w:pStyle w:val="796BE5882B054C73B62A54C782B06C55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45A6A5096F7A4C129D399C62ABE6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F7A4D-C1A1-4FEF-8678-4B41B349594F}"/>
      </w:docPartPr>
      <w:docPartBody>
        <w:p w:rsidR="00000000" w:rsidRDefault="00B16541" w:rsidP="00B16541">
          <w:pPr>
            <w:pStyle w:val="45A6A5096F7A4C129D399C62ABE6BEB2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CCF7D93B95C64BA49C466BA46161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1CDD-4DD5-4779-BC38-9E932A03881D}"/>
      </w:docPartPr>
      <w:docPartBody>
        <w:p w:rsidR="00000000" w:rsidRDefault="00B16541" w:rsidP="00B16541">
          <w:pPr>
            <w:pStyle w:val="CCF7D93B95C64BA49C466BA46161D9B3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DBB4EE7843954F34B8FBF913E120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55C1-5A6D-4C20-A97A-9009E7F3DDDB}"/>
      </w:docPartPr>
      <w:docPartBody>
        <w:p w:rsidR="00000000" w:rsidRDefault="00B16541" w:rsidP="00B16541">
          <w:pPr>
            <w:pStyle w:val="DBB4EE7843954F34B8FBF913E120A015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DED82473AA6246318F0620D18EB8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D5E3-B1F1-4137-B23A-1C9B4A42AD31}"/>
      </w:docPartPr>
      <w:docPartBody>
        <w:p w:rsidR="00000000" w:rsidRDefault="00B16541" w:rsidP="00B16541">
          <w:pPr>
            <w:pStyle w:val="DED82473AA6246318F0620D18EB8C632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A53A5106A2D643DAA039B1A8DEB1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9ABC-2833-43AF-BE6F-AF309C98DD22}"/>
      </w:docPartPr>
      <w:docPartBody>
        <w:p w:rsidR="00000000" w:rsidRDefault="00B16541" w:rsidP="00B16541">
          <w:pPr>
            <w:pStyle w:val="A53A5106A2D643DAA039B1A8DEB1F3D7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6355305738FB4172A36F49C4CAEC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54A5-BEDD-496D-9DB6-07D076EBED3D}"/>
      </w:docPartPr>
      <w:docPartBody>
        <w:p w:rsidR="00000000" w:rsidRDefault="00B16541" w:rsidP="00B16541">
          <w:pPr>
            <w:pStyle w:val="6355305738FB4172A36F49C4CAECE995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9CCC518529654B7EBB16E4EFB9210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9EA6-A8C6-4E44-B562-4CE87E710A4F}"/>
      </w:docPartPr>
      <w:docPartBody>
        <w:p w:rsidR="00000000" w:rsidRDefault="00B16541" w:rsidP="00B16541">
          <w:pPr>
            <w:pStyle w:val="9CCC518529654B7EBB16E4EFB92107D2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661E66BDD19A4ED3A89985906379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E771-954A-4EF2-B92C-4A6C18F63899}"/>
      </w:docPartPr>
      <w:docPartBody>
        <w:p w:rsidR="00000000" w:rsidRDefault="00B16541" w:rsidP="00B16541">
          <w:pPr>
            <w:pStyle w:val="661E66BDD19A4ED3A89985906379D063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AD7EED656DB64D9AAF405C24A0D85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4B8A-4510-454E-8262-ABEC1F3483F8}"/>
      </w:docPartPr>
      <w:docPartBody>
        <w:p w:rsidR="00000000" w:rsidRDefault="00B16541" w:rsidP="00B16541">
          <w:pPr>
            <w:pStyle w:val="AD7EED656DB64D9AAF405C24A0D850FA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A604CBA94BB9420EAE8C5C6D8404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C60D-313B-4F67-9508-A1803D37A1D4}"/>
      </w:docPartPr>
      <w:docPartBody>
        <w:p w:rsidR="00000000" w:rsidRDefault="00B16541" w:rsidP="00B16541">
          <w:pPr>
            <w:pStyle w:val="A604CBA94BB9420EAE8C5C6D84040E39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  <w:docPart>
      <w:docPartPr>
        <w:name w:val="51A55AC3343841789C4399E65DE7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D6D-6448-4843-B3B7-F10413509E65}"/>
      </w:docPartPr>
      <w:docPartBody>
        <w:p w:rsidR="00000000" w:rsidRDefault="00B16541" w:rsidP="00B16541">
          <w:pPr>
            <w:pStyle w:val="51A55AC3343841789C4399E65DE724AD"/>
          </w:pPr>
          <w:r w:rsidRPr="00653709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D2"/>
    <w:rsid w:val="00354314"/>
    <w:rsid w:val="004A3932"/>
    <w:rsid w:val="004D4404"/>
    <w:rsid w:val="00651183"/>
    <w:rsid w:val="00776D19"/>
    <w:rsid w:val="008233D2"/>
    <w:rsid w:val="008A04F3"/>
    <w:rsid w:val="00AE798E"/>
    <w:rsid w:val="00B10ECF"/>
    <w:rsid w:val="00B12912"/>
    <w:rsid w:val="00B16541"/>
    <w:rsid w:val="00B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E798E"/>
    <w:rPr>
      <w:color w:val="808080"/>
    </w:rPr>
  </w:style>
  <w:style w:type="paragraph" w:customStyle="1" w:styleId="4D4C92DBF99F4A759DF8F408F63A6DD812">
    <w:name w:val="4D4C92DBF99F4A759DF8F408F63A6DD812"/>
    <w:rsid w:val="00651183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4FCF3253FFAA4FFCAB00C0A9B2B8795C9">
    <w:name w:val="4FCF3253FFAA4FFCAB00C0A9B2B8795C9"/>
    <w:rsid w:val="00651183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94305E695B8E47A9AC2F7690FC5191189">
    <w:name w:val="94305E695B8E47A9AC2F7690FC5191189"/>
    <w:rsid w:val="00651183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5D4AC41DD08C4AAFA117EBECDDE097449">
    <w:name w:val="5D4AC41DD08C4AAFA117EBECDDE097449"/>
    <w:rsid w:val="00651183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837194D6E0784AECBAF7950EF0D490119">
    <w:name w:val="837194D6E0784AECBAF7950EF0D490119"/>
    <w:rsid w:val="00651183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E9F530B587384AA3814ED31C9D41D9D512">
    <w:name w:val="E9F530B587384AA3814ED31C9D41D9D512"/>
    <w:rsid w:val="00651183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586BD92DB12A46BA9ABD2AB2E024775312">
    <w:name w:val="586BD92DB12A46BA9ABD2AB2E024775312"/>
    <w:rsid w:val="00651183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BD7777EF336B4CD3BF402EE1CA37735F11">
    <w:name w:val="BD7777EF336B4CD3BF402EE1CA37735F11"/>
    <w:rsid w:val="00651183"/>
    <w:pPr>
      <w:spacing w:after="0" w:line="240" w:lineRule="auto"/>
    </w:pPr>
    <w:rPr>
      <w:rFonts w:cstheme="minorHAnsi"/>
      <w:sz w:val="24"/>
      <w:szCs w:val="24"/>
      <w:lang w:val="en-US" w:eastAsia="en-US"/>
    </w:rPr>
  </w:style>
  <w:style w:type="paragraph" w:customStyle="1" w:styleId="A26E9A1B0D7244CD81FBFD54636FD42F">
    <w:name w:val="A26E9A1B0D7244CD81FBFD54636FD42F"/>
    <w:rsid w:val="00AE798E"/>
  </w:style>
  <w:style w:type="paragraph" w:customStyle="1" w:styleId="83078E5FB2074A35A06A3E9C85BE633B">
    <w:name w:val="83078E5FB2074A35A06A3E9C85BE633B"/>
    <w:rsid w:val="00AE798E"/>
  </w:style>
  <w:style w:type="paragraph" w:customStyle="1" w:styleId="9DB064C35E344E54BA00E1097B9C4D12">
    <w:name w:val="9DB064C35E344E54BA00E1097B9C4D12"/>
    <w:rsid w:val="00AE798E"/>
  </w:style>
  <w:style w:type="paragraph" w:customStyle="1" w:styleId="B545BB1CEA3442A899A9804DC35C858B">
    <w:name w:val="B545BB1CEA3442A899A9804DC35C858B"/>
    <w:rsid w:val="00AE798E"/>
  </w:style>
  <w:style w:type="paragraph" w:customStyle="1" w:styleId="AEC7F96E52DD44259A0477729D127635">
    <w:name w:val="AEC7F96E52DD44259A0477729D127635"/>
    <w:rsid w:val="00AE798E"/>
  </w:style>
  <w:style w:type="paragraph" w:customStyle="1" w:styleId="999C894ED6D244D1B6C385B9D1E16684">
    <w:name w:val="999C894ED6D244D1B6C385B9D1E16684"/>
    <w:rsid w:val="00B16541"/>
  </w:style>
  <w:style w:type="paragraph" w:customStyle="1" w:styleId="FB322C8E941842FAA13B3FB05F55B1EC">
    <w:name w:val="FB322C8E941842FAA13B3FB05F55B1EC"/>
    <w:rsid w:val="00B16541"/>
  </w:style>
  <w:style w:type="paragraph" w:customStyle="1" w:styleId="C54D4A4676614B02AE240954A6ADC81E">
    <w:name w:val="C54D4A4676614B02AE240954A6ADC81E"/>
    <w:rsid w:val="00B16541"/>
  </w:style>
  <w:style w:type="paragraph" w:customStyle="1" w:styleId="03F721973106406589758DAE23ACCDCE">
    <w:name w:val="03F721973106406589758DAE23ACCDCE"/>
    <w:rsid w:val="00B16541"/>
  </w:style>
  <w:style w:type="paragraph" w:customStyle="1" w:styleId="E0065F52AFED4676A0AF4537D9642913">
    <w:name w:val="E0065F52AFED4676A0AF4537D9642913"/>
    <w:rsid w:val="00B16541"/>
  </w:style>
  <w:style w:type="paragraph" w:customStyle="1" w:styleId="128A035179C4473681A2348D5EF27AE1">
    <w:name w:val="128A035179C4473681A2348D5EF27AE1"/>
    <w:rsid w:val="00B16541"/>
  </w:style>
  <w:style w:type="paragraph" w:customStyle="1" w:styleId="938868E32EB6432DAD4F70B8938517DE">
    <w:name w:val="938868E32EB6432DAD4F70B8938517DE"/>
    <w:rsid w:val="00B16541"/>
  </w:style>
  <w:style w:type="paragraph" w:customStyle="1" w:styleId="90781DE409DF4A0B8E73D4C1185682F7">
    <w:name w:val="90781DE409DF4A0B8E73D4C1185682F7"/>
    <w:rsid w:val="00B16541"/>
  </w:style>
  <w:style w:type="paragraph" w:customStyle="1" w:styleId="32F8F665DF5242E6AFF7FF085DAC0776">
    <w:name w:val="32F8F665DF5242E6AFF7FF085DAC0776"/>
    <w:rsid w:val="00B16541"/>
  </w:style>
  <w:style w:type="paragraph" w:customStyle="1" w:styleId="7A0C3E9F71084D7C832D08B82433DB54">
    <w:name w:val="7A0C3E9F71084D7C832D08B82433DB54"/>
    <w:rsid w:val="00B16541"/>
  </w:style>
  <w:style w:type="paragraph" w:customStyle="1" w:styleId="6B9DEE0F8AE842779598B0DB7BD84AE3">
    <w:name w:val="6B9DEE0F8AE842779598B0DB7BD84AE3"/>
    <w:rsid w:val="00B16541"/>
  </w:style>
  <w:style w:type="paragraph" w:customStyle="1" w:styleId="F0EBADC863924EBD8BB5745ADD17361D">
    <w:name w:val="F0EBADC863924EBD8BB5745ADD17361D"/>
    <w:rsid w:val="00B16541"/>
  </w:style>
  <w:style w:type="paragraph" w:customStyle="1" w:styleId="FE5F6C23B36845D58280E542E93305E7">
    <w:name w:val="FE5F6C23B36845D58280E542E93305E7"/>
    <w:rsid w:val="00B16541"/>
  </w:style>
  <w:style w:type="paragraph" w:customStyle="1" w:styleId="1CE83DD36B98467C99E0982B477AEEF0">
    <w:name w:val="1CE83DD36B98467C99E0982B477AEEF0"/>
    <w:rsid w:val="00B16541"/>
  </w:style>
  <w:style w:type="paragraph" w:customStyle="1" w:styleId="715A57A43BC940678FC9EE54ED3839BC">
    <w:name w:val="715A57A43BC940678FC9EE54ED3839BC"/>
    <w:rsid w:val="00B16541"/>
  </w:style>
  <w:style w:type="paragraph" w:customStyle="1" w:styleId="BFE31DB6976348FEADAA0992E5665185">
    <w:name w:val="BFE31DB6976348FEADAA0992E5665185"/>
    <w:rsid w:val="00B16541"/>
  </w:style>
  <w:style w:type="paragraph" w:customStyle="1" w:styleId="769A3C7F81ED46DDB14D14D749454E39">
    <w:name w:val="769A3C7F81ED46DDB14D14D749454E39"/>
    <w:rsid w:val="00B16541"/>
  </w:style>
  <w:style w:type="paragraph" w:customStyle="1" w:styleId="3818FA52B0F647B683710124CC4CEE87">
    <w:name w:val="3818FA52B0F647B683710124CC4CEE87"/>
    <w:rsid w:val="00B16541"/>
  </w:style>
  <w:style w:type="paragraph" w:customStyle="1" w:styleId="796BE5882B054C73B62A54C782B06C55">
    <w:name w:val="796BE5882B054C73B62A54C782B06C55"/>
    <w:rsid w:val="00B16541"/>
  </w:style>
  <w:style w:type="paragraph" w:customStyle="1" w:styleId="45A6A5096F7A4C129D399C62ABE6BEB2">
    <w:name w:val="45A6A5096F7A4C129D399C62ABE6BEB2"/>
    <w:rsid w:val="00B16541"/>
  </w:style>
  <w:style w:type="paragraph" w:customStyle="1" w:styleId="CCF7D93B95C64BA49C466BA46161D9B3">
    <w:name w:val="CCF7D93B95C64BA49C466BA46161D9B3"/>
    <w:rsid w:val="00B16541"/>
  </w:style>
  <w:style w:type="paragraph" w:customStyle="1" w:styleId="DBB4EE7843954F34B8FBF913E120A015">
    <w:name w:val="DBB4EE7843954F34B8FBF913E120A015"/>
    <w:rsid w:val="00B16541"/>
  </w:style>
  <w:style w:type="paragraph" w:customStyle="1" w:styleId="DED82473AA6246318F0620D18EB8C632">
    <w:name w:val="DED82473AA6246318F0620D18EB8C632"/>
    <w:rsid w:val="00B16541"/>
  </w:style>
  <w:style w:type="paragraph" w:customStyle="1" w:styleId="A53A5106A2D643DAA039B1A8DEB1F3D7">
    <w:name w:val="A53A5106A2D643DAA039B1A8DEB1F3D7"/>
    <w:rsid w:val="00B16541"/>
  </w:style>
  <w:style w:type="paragraph" w:customStyle="1" w:styleId="6355305738FB4172A36F49C4CAECE995">
    <w:name w:val="6355305738FB4172A36F49C4CAECE995"/>
    <w:rsid w:val="00B16541"/>
  </w:style>
  <w:style w:type="paragraph" w:customStyle="1" w:styleId="9CCC518529654B7EBB16E4EFB92107D2">
    <w:name w:val="9CCC518529654B7EBB16E4EFB92107D2"/>
    <w:rsid w:val="00B16541"/>
  </w:style>
  <w:style w:type="paragraph" w:customStyle="1" w:styleId="661E66BDD19A4ED3A89985906379D063">
    <w:name w:val="661E66BDD19A4ED3A89985906379D063"/>
    <w:rsid w:val="00B16541"/>
  </w:style>
  <w:style w:type="paragraph" w:customStyle="1" w:styleId="AD7EED656DB64D9AAF405C24A0D850FA">
    <w:name w:val="AD7EED656DB64D9AAF405C24A0D850FA"/>
    <w:rsid w:val="00B16541"/>
  </w:style>
  <w:style w:type="paragraph" w:customStyle="1" w:styleId="A604CBA94BB9420EAE8C5C6D84040E39">
    <w:name w:val="A604CBA94BB9420EAE8C5C6D84040E39"/>
    <w:rsid w:val="00B16541"/>
  </w:style>
  <w:style w:type="paragraph" w:customStyle="1" w:styleId="51A55AC3343841789C4399E65DE724AD">
    <w:name w:val="51A55AC3343841789C4399E65DE724AD"/>
    <w:rsid w:val="00B16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ADDRESS: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04EDCF-508C-4AA3-8A56-8AC9FD4C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sales invoice</Template>
  <TotalTime>66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Alasdair Gordon</dc:creator>
  <cp:keywords/>
  <cp:lastModifiedBy>Alasdair Gordon</cp:lastModifiedBy>
  <cp:revision>27</cp:revision>
  <cp:lastPrinted>2019-12-31T12:23:00Z</cp:lastPrinted>
  <dcterms:created xsi:type="dcterms:W3CDTF">2019-12-03T11:00:00Z</dcterms:created>
  <dcterms:modified xsi:type="dcterms:W3CDTF">2021-12-16T07:24:00Z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