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7"/>
        <w:gridCol w:w="3230"/>
      </w:tblGrid>
      <w:tr w:rsidR="00422887" w14:paraId="05CEDD8D" w14:textId="77777777" w:rsidTr="00AD3DC8">
        <w:trPr>
          <w:trHeight w:val="853"/>
        </w:trPr>
        <w:tc>
          <w:tcPr>
            <w:tcW w:w="7230" w:type="dxa"/>
          </w:tcPr>
          <w:sdt>
            <w:sdtPr>
              <w:rPr>
                <w:rFonts w:ascii="Arial" w:hAnsi="Arial" w:cs="Arial"/>
                <w:b/>
                <w:bCs/>
                <w:sz w:val="32"/>
                <w:szCs w:val="32"/>
              </w:rPr>
              <w:id w:val="259031777"/>
              <w:placeholder>
                <w:docPart w:val="2067A984B28940B9BBEB1EE48908A2A8"/>
              </w:placeholder>
              <w:showingPlcHdr/>
              <w:text/>
            </w:sdtPr>
            <w:sdtEndPr/>
            <w:sdtContent>
              <w:p w14:paraId="4F9844B4" w14:textId="5BB21BF4" w:rsidR="00422887" w:rsidRPr="006302BC" w:rsidRDefault="00382EAC" w:rsidP="00382EAC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8B4862">
                  <w:rPr>
                    <w:rStyle w:val="PlaceholderText"/>
                    <w:color w:val="FF0000"/>
                    <w:sz w:val="32"/>
                    <w:szCs w:val="32"/>
                  </w:rPr>
                  <w:t>C</w:t>
                </w:r>
                <w:r w:rsidR="00E25B48" w:rsidRPr="008B4862">
                  <w:rPr>
                    <w:rStyle w:val="PlaceholderText"/>
                    <w:color w:val="FF0000"/>
                    <w:sz w:val="32"/>
                    <w:szCs w:val="32"/>
                  </w:rPr>
                  <w:t xml:space="preserve">lick here to enter </w:t>
                </w:r>
                <w:r w:rsidRPr="008B4862">
                  <w:rPr>
                    <w:rStyle w:val="PlaceholderText"/>
                    <w:color w:val="FF0000"/>
                    <w:sz w:val="32"/>
                    <w:szCs w:val="32"/>
                  </w:rPr>
                  <w:t xml:space="preserve">artist name or </w:t>
                </w:r>
                <w:r w:rsidR="00C22380" w:rsidRPr="008B4862">
                  <w:rPr>
                    <w:rStyle w:val="PlaceholderText"/>
                    <w:color w:val="FF0000"/>
                    <w:sz w:val="32"/>
                    <w:szCs w:val="32"/>
                  </w:rPr>
                  <w:t xml:space="preserve">registered </w:t>
                </w:r>
                <w:r w:rsidRPr="008B4862">
                  <w:rPr>
                    <w:rStyle w:val="PlaceholderText"/>
                    <w:color w:val="FF0000"/>
                    <w:sz w:val="32"/>
                    <w:szCs w:val="32"/>
                  </w:rPr>
                  <w:t xml:space="preserve">company name, as listed in </w:t>
                </w:r>
                <w:r w:rsidR="006302BC" w:rsidRPr="008B4862">
                  <w:rPr>
                    <w:rStyle w:val="PlaceholderText"/>
                    <w:color w:val="FF0000"/>
                    <w:sz w:val="32"/>
                    <w:szCs w:val="32"/>
                  </w:rPr>
                  <w:t xml:space="preserve">the </w:t>
                </w:r>
                <w:r w:rsidRPr="008B4862">
                  <w:rPr>
                    <w:rStyle w:val="PlaceholderText"/>
                    <w:color w:val="FF0000"/>
                    <w:sz w:val="32"/>
                    <w:szCs w:val="32"/>
                  </w:rPr>
                  <w:t>agreement.</w:t>
                </w:r>
              </w:p>
            </w:sdtContent>
          </w:sdt>
        </w:tc>
        <w:tc>
          <w:tcPr>
            <w:tcW w:w="3237" w:type="dxa"/>
            <w:shd w:val="clear" w:color="auto" w:fill="000000" w:themeFill="text1"/>
          </w:tcPr>
          <w:p w14:paraId="1F9081C3" w14:textId="50325180" w:rsidR="00D50EB1" w:rsidRPr="00EB5AED" w:rsidRDefault="006302BC" w:rsidP="006302BC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</w:pPr>
            <w:r w:rsidRPr="006302BC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LOCAL ARTIST </w:t>
            </w:r>
            <w:r w:rsidR="00422887" w:rsidRPr="006302BC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INVOICE</w:t>
            </w:r>
          </w:p>
        </w:tc>
      </w:tr>
    </w:tbl>
    <w:p w14:paraId="23BC6B5B" w14:textId="77777777" w:rsidR="00EB5AED" w:rsidRPr="00C22380" w:rsidRDefault="00EB5AE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792"/>
        <w:gridCol w:w="2665"/>
      </w:tblGrid>
      <w:tr w:rsidR="00422887" w14:paraId="207F03E2" w14:textId="77777777" w:rsidTr="006302BC">
        <w:tc>
          <w:tcPr>
            <w:tcW w:w="7792" w:type="dxa"/>
          </w:tcPr>
          <w:p w14:paraId="68B4DA5C" w14:textId="238D29C4" w:rsidR="00272E06" w:rsidRPr="006D356C" w:rsidRDefault="001A3279" w:rsidP="00272E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56C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  <w:r w:rsidR="00272E06" w:rsidRPr="006D356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493598532"/>
              <w:placeholder>
                <w:docPart w:val="9A6BEDD6D6454629BD59537FDC83C448"/>
              </w:placeholder>
              <w:showingPlcHdr/>
              <w:text/>
            </w:sdtPr>
            <w:sdtEndPr/>
            <w:sdtContent>
              <w:p w14:paraId="7D29D914" w14:textId="77777777" w:rsidR="00272E06" w:rsidRPr="006D356C" w:rsidRDefault="00272E06" w:rsidP="00272E0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>Click here to enter your full address including postcode.</w:t>
                </w:r>
              </w:p>
            </w:sdtContent>
          </w:sdt>
          <w:p w14:paraId="4979D66A" w14:textId="77777777" w:rsidR="00272E06" w:rsidRPr="006D356C" w:rsidRDefault="00272E06" w:rsidP="00272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238DFA" w14:textId="77777777" w:rsidR="00272E06" w:rsidRPr="006D356C" w:rsidRDefault="00272E06" w:rsidP="00272E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56C">
              <w:rPr>
                <w:rFonts w:ascii="Arial" w:hAnsi="Arial" w:cs="Arial"/>
                <w:b/>
                <w:bCs/>
                <w:sz w:val="18"/>
                <w:szCs w:val="18"/>
              </w:rPr>
              <w:t>Registered company number:</w:t>
            </w:r>
          </w:p>
          <w:p w14:paraId="090A9820" w14:textId="77777777" w:rsidR="00272E06" w:rsidRPr="006D356C" w:rsidRDefault="00272E06" w:rsidP="00272E06">
            <w:pPr>
              <w:rPr>
                <w:rFonts w:ascii="Arial" w:hAnsi="Arial" w:cs="Arial"/>
                <w:sz w:val="18"/>
                <w:szCs w:val="18"/>
              </w:rPr>
            </w:pPr>
            <w:r w:rsidRPr="006D356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50510815"/>
                <w:placeholder>
                  <w:docPart w:val="8AC9F19828DD47BFBC7152F3C40CAB8F"/>
                </w:placeholder>
                <w:showingPlcHdr/>
                <w:text/>
              </w:sdtPr>
              <w:sdtEndPr/>
              <w:sdtContent>
                <w:r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>Click here to enter company number. Enter n/a if you are not a registered company.</w:t>
                </w:r>
              </w:sdtContent>
            </w:sdt>
          </w:p>
          <w:p w14:paraId="767AB11A" w14:textId="77777777" w:rsidR="00272E06" w:rsidRPr="006D356C" w:rsidRDefault="00272E06" w:rsidP="00272E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5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Registered company address: </w:t>
            </w:r>
          </w:p>
          <w:p w14:paraId="5BE93C76" w14:textId="77777777" w:rsidR="00272E06" w:rsidRPr="006D356C" w:rsidRDefault="00272E06" w:rsidP="00272E06">
            <w:pPr>
              <w:rPr>
                <w:rFonts w:ascii="Arial" w:hAnsi="Arial" w:cs="Arial"/>
                <w:sz w:val="18"/>
                <w:szCs w:val="18"/>
              </w:rPr>
            </w:pPr>
            <w:r w:rsidRPr="006D356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3847577"/>
                <w:placeholder>
                  <w:docPart w:val="17A664D872C2469BAB29060951E1597D"/>
                </w:placeholder>
                <w:showingPlcHdr/>
                <w:text/>
              </w:sdtPr>
              <w:sdtEndPr/>
              <w:sdtContent>
                <w:r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>Click here to enter the full company registered address. Enter n/a if you are not a registered company.</w:t>
                </w:r>
              </w:sdtContent>
            </w:sdt>
          </w:p>
          <w:p w14:paraId="1DC16B30" w14:textId="77777777" w:rsidR="00272E06" w:rsidRPr="006D356C" w:rsidRDefault="00272E06" w:rsidP="00272E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56C">
              <w:rPr>
                <w:rFonts w:ascii="Arial" w:hAnsi="Arial" w:cs="Arial"/>
                <w:b/>
                <w:bCs/>
                <w:sz w:val="18"/>
                <w:szCs w:val="18"/>
              </w:rPr>
              <w:t>Registered company trading address:</w:t>
            </w:r>
          </w:p>
          <w:p w14:paraId="43C3C294" w14:textId="2039CEA1" w:rsidR="00422887" w:rsidRPr="006D356C" w:rsidRDefault="00272E06" w:rsidP="00272E06">
            <w:pPr>
              <w:rPr>
                <w:rFonts w:ascii="Arial" w:hAnsi="Arial" w:cs="Arial"/>
                <w:sz w:val="18"/>
                <w:szCs w:val="18"/>
              </w:rPr>
            </w:pPr>
            <w:r w:rsidRPr="006D356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4195474"/>
                <w:placeholder>
                  <w:docPart w:val="D9E43D914E0340F2881B2D6C1F8C50FB"/>
                </w:placeholder>
                <w:showingPlcHdr/>
                <w:text/>
              </w:sdtPr>
              <w:sdtEndPr/>
              <w:sdtContent>
                <w:r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>Click here to enter the full company trading address. Enter n/a if you are not a registered company.</w:t>
                </w:r>
              </w:sdtContent>
            </w:sdt>
          </w:p>
        </w:tc>
        <w:tc>
          <w:tcPr>
            <w:tcW w:w="2665" w:type="dxa"/>
          </w:tcPr>
          <w:p w14:paraId="1866099A" w14:textId="73F8948E" w:rsidR="00E25B48" w:rsidRPr="006D356C" w:rsidRDefault="001A3279" w:rsidP="00382E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56C">
              <w:rPr>
                <w:rFonts w:ascii="Arial" w:hAnsi="Arial" w:cs="Arial"/>
                <w:b/>
                <w:bCs/>
                <w:sz w:val="18"/>
                <w:szCs w:val="18"/>
              </w:rPr>
              <w:t>Invoice Number</w:t>
            </w:r>
            <w:r w:rsidR="00015BE2" w:rsidRPr="006D356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BADE1B8" w14:textId="1D8B20A7" w:rsidR="00382EAC" w:rsidRPr="006D356C" w:rsidRDefault="00C80600" w:rsidP="00382EA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7943519"/>
                <w:placeholder>
                  <w:docPart w:val="C12A9035A7E6449E8B1FD0657BFE216D"/>
                </w:placeholder>
                <w:showingPlcHdr/>
                <w:text/>
              </w:sdtPr>
              <w:sdtEndPr/>
              <w:sdtContent>
                <w:r w:rsidR="00382EAC"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 xml:space="preserve">Click </w:t>
                </w:r>
                <w:r w:rsidR="00E25B48"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>h</w:t>
                </w:r>
                <w:r w:rsidR="00382EAC"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 xml:space="preserve">ere to enter </w:t>
                </w:r>
                <w:r w:rsidR="00E25B48"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>your invoice number</w:t>
                </w:r>
                <w:r w:rsidR="00382EAC"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>.</w:t>
                </w:r>
              </w:sdtContent>
            </w:sdt>
          </w:p>
          <w:p w14:paraId="68E2200C" w14:textId="78B90557" w:rsidR="00422887" w:rsidRPr="006D356C" w:rsidRDefault="00422887" w:rsidP="00E705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4B826" w14:textId="0C9ED5E0" w:rsidR="00E25B48" w:rsidRPr="006D356C" w:rsidRDefault="001A3279" w:rsidP="00E705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56C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="00015BE2" w:rsidRPr="006D356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80C7205" w14:textId="33C97344" w:rsidR="00015BE2" w:rsidRPr="006D356C" w:rsidRDefault="00C80600" w:rsidP="00E705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750506"/>
                <w:placeholder>
                  <w:docPart w:val="BF4B7FE23BBD46029DC8A02FF6E4C097"/>
                </w:placeholder>
                <w:showingPlcHdr/>
                <w:date>
                  <w:dateFormat w:val="dd/MM/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82EAC"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 xml:space="preserve">Click </w:t>
                </w:r>
                <w:r w:rsidR="00E25B48"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 xml:space="preserve">here </w:t>
                </w:r>
                <w:r w:rsidR="00382EAC"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 xml:space="preserve">to </w:t>
                </w:r>
                <w:r w:rsidR="00E25B48"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>use drop-down and enter</w:t>
                </w:r>
                <w:r w:rsidR="00382EAC"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 xml:space="preserve"> </w:t>
                </w:r>
                <w:r w:rsidR="00E25B48"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>the date you are invoicing us</w:t>
                </w:r>
                <w:r w:rsidR="00EB5AED"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 xml:space="preserve"> for goods sold</w:t>
                </w:r>
                <w:r w:rsidR="00382EAC"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14:paraId="268418F4" w14:textId="43C4B551" w:rsidR="00422887" w:rsidRPr="00C22380" w:rsidRDefault="0042288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5232"/>
        <w:gridCol w:w="5225"/>
      </w:tblGrid>
      <w:tr w:rsidR="00422887" w14:paraId="37076020" w14:textId="77777777" w:rsidTr="00EF2CC7">
        <w:tc>
          <w:tcPr>
            <w:tcW w:w="5395" w:type="dxa"/>
          </w:tcPr>
          <w:p w14:paraId="6A861711" w14:textId="7F7E2F9A" w:rsidR="00015BE2" w:rsidRPr="006D356C" w:rsidRDefault="001A3279" w:rsidP="00015BE2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D356C">
              <w:rPr>
                <w:rFonts w:ascii="Arial" w:hAnsi="Arial" w:cs="Arial"/>
                <w:caps w:val="0"/>
                <w:sz w:val="18"/>
                <w:szCs w:val="18"/>
              </w:rPr>
              <w:t>To:</w:t>
            </w:r>
          </w:p>
          <w:p w14:paraId="352FCE47" w14:textId="77777777" w:rsidR="00015BE2" w:rsidRPr="006D356C" w:rsidRDefault="00015BE2" w:rsidP="00015B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356C">
              <w:rPr>
                <w:rFonts w:ascii="Arial" w:hAnsi="Arial" w:cs="Arial"/>
                <w:sz w:val="18"/>
                <w:szCs w:val="18"/>
              </w:rPr>
              <w:t xml:space="preserve">Sunrise Records and Entertainment Limited </w:t>
            </w:r>
          </w:p>
          <w:p w14:paraId="2E7E43AA" w14:textId="77777777" w:rsidR="00015BE2" w:rsidRPr="006D356C" w:rsidRDefault="00015BE2" w:rsidP="00015B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356C">
              <w:rPr>
                <w:rFonts w:ascii="Arial" w:hAnsi="Arial" w:cs="Arial"/>
                <w:sz w:val="18"/>
                <w:szCs w:val="18"/>
              </w:rPr>
              <w:t>Mermaid House</w:t>
            </w:r>
          </w:p>
          <w:p w14:paraId="3CF69492" w14:textId="77777777" w:rsidR="00015BE2" w:rsidRPr="006D356C" w:rsidRDefault="00015BE2" w:rsidP="00015B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356C">
              <w:rPr>
                <w:rFonts w:ascii="Arial" w:hAnsi="Arial" w:cs="Arial"/>
                <w:sz w:val="18"/>
                <w:szCs w:val="18"/>
              </w:rPr>
              <w:t>Puddle Dock</w:t>
            </w:r>
          </w:p>
          <w:p w14:paraId="5AAE6746" w14:textId="77777777" w:rsidR="00015BE2" w:rsidRPr="006D356C" w:rsidRDefault="00015BE2" w:rsidP="00015BE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D356C">
              <w:rPr>
                <w:rFonts w:ascii="Arial" w:hAnsi="Arial" w:cs="Arial"/>
                <w:sz w:val="18"/>
                <w:szCs w:val="18"/>
              </w:rPr>
              <w:t>Blackfriars</w:t>
            </w:r>
            <w:proofErr w:type="spellEnd"/>
          </w:p>
          <w:p w14:paraId="6FBCD825" w14:textId="77777777" w:rsidR="00015BE2" w:rsidRPr="006D356C" w:rsidRDefault="00015BE2" w:rsidP="00015B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356C">
              <w:rPr>
                <w:rFonts w:ascii="Arial" w:hAnsi="Arial" w:cs="Arial"/>
                <w:sz w:val="18"/>
                <w:szCs w:val="18"/>
              </w:rPr>
              <w:t>London</w:t>
            </w:r>
          </w:p>
          <w:p w14:paraId="20E07E7E" w14:textId="469101F9" w:rsidR="00A56DB3" w:rsidRPr="006D356C" w:rsidRDefault="00015BE2" w:rsidP="00E25B48">
            <w:pPr>
              <w:rPr>
                <w:rFonts w:ascii="Arial" w:hAnsi="Arial" w:cs="Arial"/>
                <w:sz w:val="18"/>
                <w:szCs w:val="18"/>
              </w:rPr>
            </w:pPr>
            <w:r w:rsidRPr="006D356C">
              <w:rPr>
                <w:rFonts w:ascii="Arial" w:hAnsi="Arial" w:cs="Arial"/>
                <w:sz w:val="18"/>
                <w:szCs w:val="18"/>
              </w:rPr>
              <w:t>EC4V 3DB</w:t>
            </w:r>
          </w:p>
        </w:tc>
        <w:tc>
          <w:tcPr>
            <w:tcW w:w="5395" w:type="dxa"/>
          </w:tcPr>
          <w:p w14:paraId="7CD84947" w14:textId="77777777" w:rsidR="001A3279" w:rsidRPr="006D356C" w:rsidRDefault="001A3279" w:rsidP="001A3279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D356C">
              <w:rPr>
                <w:rFonts w:ascii="Arial" w:hAnsi="Arial" w:cs="Arial"/>
                <w:sz w:val="18"/>
                <w:szCs w:val="18"/>
              </w:rPr>
              <w:t>HMV</w:t>
            </w:r>
            <w:r w:rsidRPr="006D356C">
              <w:rPr>
                <w:rFonts w:ascii="Arial" w:hAnsi="Arial" w:cs="Arial"/>
                <w:caps w:val="0"/>
                <w:sz w:val="18"/>
                <w:szCs w:val="18"/>
              </w:rPr>
              <w:t>/Fopp store: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1120495824"/>
              <w:placeholder>
                <w:docPart w:val="B8F802355F3B45C6ADE491BD6458F8B9"/>
              </w:placeholder>
              <w:showingPlcHdr/>
              <w:text/>
            </w:sdtPr>
            <w:sdtEndPr/>
            <w:sdtContent>
              <w:p w14:paraId="23A882A2" w14:textId="559A98D0" w:rsidR="00382EAC" w:rsidRPr="006D356C" w:rsidRDefault="00382EAC" w:rsidP="00382EAC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6D356C">
                  <w:rPr>
                    <w:rStyle w:val="PlaceholderText"/>
                    <w:bCs/>
                    <w:color w:val="FF0000"/>
                    <w:sz w:val="18"/>
                    <w:szCs w:val="18"/>
                  </w:rPr>
                  <w:t xml:space="preserve">Click here to enter </w:t>
                </w:r>
                <w:r w:rsidR="00E25B48" w:rsidRPr="006D356C">
                  <w:rPr>
                    <w:rStyle w:val="PlaceholderText"/>
                    <w:bCs/>
                    <w:color w:val="FF0000"/>
                    <w:sz w:val="18"/>
                    <w:szCs w:val="18"/>
                  </w:rPr>
                  <w:t>the store name and address, as listed in the agreement</w:t>
                </w:r>
                <w:r w:rsidRPr="006D356C">
                  <w:rPr>
                    <w:rStyle w:val="PlaceholderText"/>
                    <w:bCs/>
                    <w:color w:val="FF0000"/>
                    <w:sz w:val="18"/>
                    <w:szCs w:val="18"/>
                  </w:rPr>
                  <w:t>.</w:t>
                </w:r>
              </w:p>
            </w:sdtContent>
          </w:sdt>
          <w:p w14:paraId="5F616909" w14:textId="719CA4A2" w:rsidR="00422887" w:rsidRPr="006D356C" w:rsidRDefault="00422887" w:rsidP="00015B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F469B09" w14:textId="77777777" w:rsidR="00422887" w:rsidRPr="00C22380" w:rsidRDefault="00422887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254"/>
        <w:gridCol w:w="1123"/>
        <w:gridCol w:w="2597"/>
        <w:gridCol w:w="1929"/>
        <w:gridCol w:w="3554"/>
      </w:tblGrid>
      <w:tr w:rsidR="00767351" w:rsidRPr="00D93D39" w14:paraId="79B66158" w14:textId="77777777" w:rsidTr="00272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3F5C321" w14:textId="6FC850D7" w:rsidR="00DF78C5" w:rsidRPr="006D356C" w:rsidRDefault="001A3279" w:rsidP="00767351">
            <w:pPr>
              <w:pStyle w:val="Heading4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6D356C">
              <w:rPr>
                <w:rFonts w:ascii="Arial" w:hAnsi="Arial" w:cs="Arial"/>
                <w:caps w:val="0"/>
                <w:sz w:val="18"/>
                <w:szCs w:val="18"/>
              </w:rPr>
              <w:t>Supplier Number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4BA226" w14:textId="05109459" w:rsidR="00DF78C5" w:rsidRPr="006D356C" w:rsidRDefault="001A3279" w:rsidP="00767351">
            <w:pPr>
              <w:pStyle w:val="Heading4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6D356C">
              <w:rPr>
                <w:rFonts w:ascii="Arial" w:hAnsi="Arial" w:cs="Arial"/>
                <w:caps w:val="0"/>
                <w:sz w:val="18"/>
                <w:szCs w:val="18"/>
              </w:rPr>
              <w:t>Store Number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9891DA" w14:textId="74E048A0" w:rsidR="00DF78C5" w:rsidRPr="006D356C" w:rsidRDefault="001A3279" w:rsidP="00767351">
            <w:pPr>
              <w:pStyle w:val="Heading4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6D356C">
              <w:rPr>
                <w:rFonts w:ascii="Arial" w:hAnsi="Arial" w:cs="Arial"/>
                <w:caps w:val="0"/>
                <w:sz w:val="18"/>
                <w:szCs w:val="18"/>
              </w:rPr>
              <w:t>Supplier Contact Name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E203063" w14:textId="6CE08E4A" w:rsidR="00DF78C5" w:rsidRPr="006D356C" w:rsidRDefault="001A3279" w:rsidP="00767351">
            <w:pPr>
              <w:pStyle w:val="Heading4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6D356C">
              <w:rPr>
                <w:rFonts w:ascii="Arial" w:hAnsi="Arial" w:cs="Arial"/>
                <w:caps w:val="0"/>
                <w:sz w:val="18"/>
                <w:szCs w:val="18"/>
              </w:rPr>
              <w:t>Supplier Phone Number</w:t>
            </w:r>
          </w:p>
        </w:tc>
        <w:tc>
          <w:tcPr>
            <w:tcW w:w="3707" w:type="dxa"/>
            <w:shd w:val="clear" w:color="auto" w:fill="D9D9D9" w:themeFill="background1" w:themeFillShade="D9"/>
            <w:vAlign w:val="center"/>
          </w:tcPr>
          <w:p w14:paraId="43ED17C9" w14:textId="3CF59B99" w:rsidR="00DF78C5" w:rsidRPr="006D356C" w:rsidRDefault="001A3279" w:rsidP="00767351">
            <w:pPr>
              <w:pStyle w:val="Heading4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6D356C">
              <w:rPr>
                <w:rFonts w:ascii="Arial" w:hAnsi="Arial" w:cs="Arial"/>
                <w:caps w:val="0"/>
                <w:sz w:val="18"/>
                <w:szCs w:val="18"/>
              </w:rPr>
              <w:t>Supplier Email Address</w:t>
            </w:r>
          </w:p>
        </w:tc>
      </w:tr>
      <w:tr w:rsidR="00767351" w:rsidRPr="003056C9" w14:paraId="2BE8C346" w14:textId="77777777" w:rsidTr="00767351">
        <w:trPr>
          <w:trHeight w:val="120"/>
        </w:trPr>
        <w:tc>
          <w:tcPr>
            <w:tcW w:w="1271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51844696"/>
              <w:placeholder>
                <w:docPart w:val="36E8117B673E4AF5A952D91C3B65A739"/>
              </w:placeholder>
              <w:showingPlcHdr/>
              <w:text/>
            </w:sdtPr>
            <w:sdtEndPr/>
            <w:sdtContent>
              <w:p w14:paraId="64C15950" w14:textId="562F31AA" w:rsidR="00DF78C5" w:rsidRPr="006D356C" w:rsidRDefault="00767351" w:rsidP="0076735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>Click here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20191285"/>
              <w:placeholder>
                <w:docPart w:val="98FC53FB7A6A4929AD0FE15D941C646A"/>
              </w:placeholder>
              <w:showingPlcHdr/>
              <w:text/>
            </w:sdtPr>
            <w:sdtEndPr/>
            <w:sdtContent>
              <w:p w14:paraId="688C4513" w14:textId="32287C24" w:rsidR="00DF78C5" w:rsidRPr="006D356C" w:rsidRDefault="00767351" w:rsidP="0076735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>Click here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42509260"/>
              <w:placeholder>
                <w:docPart w:val="4E0A639BDF2C47988796D5C7A8413B27"/>
              </w:placeholder>
              <w:showingPlcHdr/>
              <w:text/>
            </w:sdtPr>
            <w:sdtEndPr/>
            <w:sdtContent>
              <w:p w14:paraId="6842E322" w14:textId="43E137DA" w:rsidR="00DF78C5" w:rsidRPr="006D356C" w:rsidRDefault="00767351" w:rsidP="0076735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>Click here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62367005"/>
              <w:placeholder>
                <w:docPart w:val="9F3C51283F814FE8AD7EB32DB1FA287B"/>
              </w:placeholder>
              <w:showingPlcHdr/>
              <w:text/>
            </w:sdtPr>
            <w:sdtEndPr/>
            <w:sdtContent>
              <w:p w14:paraId="69108B81" w14:textId="23C1F2F3" w:rsidR="00DF78C5" w:rsidRPr="006D356C" w:rsidRDefault="00767351" w:rsidP="0076735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>Click here</w:t>
                </w:r>
              </w:p>
            </w:sdtContent>
          </w:sdt>
        </w:tc>
        <w:tc>
          <w:tcPr>
            <w:tcW w:w="370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61200038"/>
              <w:placeholder>
                <w:docPart w:val="28C8188533834B6195F69B75FEE57860"/>
              </w:placeholder>
              <w:showingPlcHdr/>
              <w:text/>
            </w:sdtPr>
            <w:sdtEndPr/>
            <w:sdtContent>
              <w:p w14:paraId="3AC4D33E" w14:textId="56603515" w:rsidR="00DF78C5" w:rsidRPr="006D356C" w:rsidRDefault="00767351" w:rsidP="0076735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>Click here</w:t>
                </w:r>
              </w:p>
            </w:sdtContent>
          </w:sdt>
        </w:tc>
      </w:tr>
    </w:tbl>
    <w:p w14:paraId="384C6D28" w14:textId="77777777" w:rsidR="002C2995" w:rsidRPr="00C22380" w:rsidRDefault="002C2995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247"/>
        <w:gridCol w:w="4418"/>
        <w:gridCol w:w="1701"/>
        <w:gridCol w:w="3091"/>
      </w:tblGrid>
      <w:tr w:rsidR="00224C6D" w:rsidRPr="003056C9" w14:paraId="5FFFAAC1" w14:textId="77777777" w:rsidTr="006D3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tcW w:w="1247" w:type="dxa"/>
            <w:shd w:val="clear" w:color="auto" w:fill="D9D9D9" w:themeFill="background1" w:themeFillShade="D9"/>
          </w:tcPr>
          <w:p w14:paraId="5C9989D1" w14:textId="5FA5ADC6" w:rsidR="00224C6D" w:rsidRPr="006D356C" w:rsidRDefault="001A3279" w:rsidP="00E705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56C">
              <w:rPr>
                <w:rFonts w:ascii="Arial" w:hAnsi="Arial" w:cs="Arial"/>
                <w:b/>
                <w:bCs/>
                <w:sz w:val="18"/>
                <w:szCs w:val="18"/>
              </w:rPr>
              <w:t>Sales Period</w:t>
            </w:r>
          </w:p>
        </w:tc>
        <w:tc>
          <w:tcPr>
            <w:tcW w:w="4418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22147109"/>
              <w:placeholder>
                <w:docPart w:val="F34EDE2A647F48B2B756EA04DEA86116"/>
              </w:placeholder>
              <w:showingPlcHdr/>
              <w:text/>
            </w:sdtPr>
            <w:sdtEndPr/>
            <w:sdtContent>
              <w:p w14:paraId="4F23D70C" w14:textId="49880113" w:rsidR="00224C6D" w:rsidRPr="006D356C" w:rsidRDefault="001A3279" w:rsidP="001A327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>Enter the sales period, th</w:t>
                </w:r>
                <w:r w:rsidR="00E25B48"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>is should be a full calendar month</w:t>
                </w:r>
                <w:r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>, do not invoice before a month end</w:t>
                </w:r>
                <w:r w:rsidR="00E25B48"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1701" w:type="dxa"/>
            <w:shd w:val="clear" w:color="auto" w:fill="D9D9D9" w:themeFill="background1" w:themeFillShade="D9"/>
          </w:tcPr>
          <w:p w14:paraId="2CFDBA75" w14:textId="1DCEE92F" w:rsidR="00224C6D" w:rsidRPr="006D356C" w:rsidRDefault="001A3279" w:rsidP="00E705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56C">
              <w:rPr>
                <w:rFonts w:ascii="Arial" w:hAnsi="Arial" w:cs="Arial"/>
                <w:b/>
                <w:bCs/>
                <w:sz w:val="18"/>
                <w:szCs w:val="18"/>
              </w:rPr>
              <w:t>Vat Registration Number</w:t>
            </w:r>
          </w:p>
        </w:tc>
        <w:tc>
          <w:tcPr>
            <w:tcW w:w="3091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851549"/>
              <w:placeholder>
                <w:docPart w:val="B302CF4C0A594DA8B688B01C9BD2C7AF"/>
              </w:placeholder>
              <w:showingPlcHdr/>
              <w:text/>
            </w:sdtPr>
            <w:sdtEndPr/>
            <w:sdtContent>
              <w:p w14:paraId="1CE6DED7" w14:textId="727418BF" w:rsidR="00224C6D" w:rsidRPr="006D356C" w:rsidRDefault="00E25B48" w:rsidP="00E25B4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 xml:space="preserve">If you are not VAT registered, please </w:t>
                </w:r>
                <w:r w:rsidR="001A3279"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>enter</w:t>
                </w:r>
                <w:r w:rsidRPr="006D356C">
                  <w:rPr>
                    <w:rStyle w:val="PlaceholderText"/>
                    <w:color w:val="FF0000"/>
                    <w:sz w:val="18"/>
                    <w:szCs w:val="18"/>
                  </w:rPr>
                  <w:t xml:space="preserve"> ‘NOT VAT REGISTERED’.</w:t>
                </w:r>
              </w:p>
            </w:sdtContent>
          </w:sdt>
        </w:tc>
      </w:tr>
    </w:tbl>
    <w:p w14:paraId="61CA55CA" w14:textId="77777777" w:rsidR="008678BD" w:rsidRPr="00C22380" w:rsidRDefault="008678BD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5000" w:type="pct"/>
        <w:tblBorders>
          <w:top w:val="single" w:sz="12" w:space="0" w:color="auto"/>
        </w:tblBorders>
        <w:tblLayout w:type="fixed"/>
        <w:tblLook w:val="04A0" w:firstRow="1" w:lastRow="0" w:firstColumn="1" w:lastColumn="0" w:noHBand="0" w:noVBand="1"/>
        <w:tblDescription w:val="First table is the main invoice table, second table is for subtotal, sales tax, shipping &amp; handling, and total due, third table is make all checks payable to, info to contact with questions, and a thank you"/>
      </w:tblPr>
      <w:tblGrid>
        <w:gridCol w:w="1373"/>
        <w:gridCol w:w="5993"/>
        <w:gridCol w:w="1435"/>
        <w:gridCol w:w="1656"/>
      </w:tblGrid>
      <w:tr w:rsidR="000B17E1" w:rsidRPr="00D93D39" w14:paraId="3E2C7435" w14:textId="77777777" w:rsidTr="008B4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7FD1AFC6" w14:textId="155737B0" w:rsidR="000B17E1" w:rsidRPr="006D356C" w:rsidRDefault="001A3279" w:rsidP="00927F8B">
            <w:pPr>
              <w:pStyle w:val="Heading4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6D356C">
              <w:rPr>
                <w:rFonts w:ascii="Arial" w:hAnsi="Arial" w:cs="Arial"/>
                <w:caps w:val="0"/>
                <w:sz w:val="18"/>
                <w:szCs w:val="18"/>
              </w:rPr>
              <w:t xml:space="preserve"> Quantity Sold</w:t>
            </w:r>
          </w:p>
        </w:tc>
        <w:tc>
          <w:tcPr>
            <w:tcW w:w="5993" w:type="dxa"/>
            <w:shd w:val="clear" w:color="auto" w:fill="D9D9D9" w:themeFill="background1" w:themeFillShade="D9"/>
            <w:vAlign w:val="center"/>
          </w:tcPr>
          <w:p w14:paraId="2A514E58" w14:textId="68E764D4" w:rsidR="000B17E1" w:rsidRPr="006D356C" w:rsidRDefault="001A3279" w:rsidP="00927F8B">
            <w:pPr>
              <w:pStyle w:val="Heading4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6D356C">
              <w:rPr>
                <w:rFonts w:ascii="Arial" w:hAnsi="Arial" w:cs="Arial"/>
                <w:caps w:val="0"/>
                <w:sz w:val="18"/>
                <w:szCs w:val="18"/>
              </w:rPr>
              <w:t>Description of Goods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0C3752EC" w14:textId="06977AB5" w:rsidR="000B17E1" w:rsidRPr="006D356C" w:rsidRDefault="001A3279" w:rsidP="00927F8B">
            <w:pPr>
              <w:pStyle w:val="Heading4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6D356C">
              <w:rPr>
                <w:rFonts w:ascii="Arial" w:hAnsi="Arial" w:cs="Arial"/>
                <w:caps w:val="0"/>
                <w:sz w:val="18"/>
                <w:szCs w:val="18"/>
              </w:rPr>
              <w:t>Cost Price Per Item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4174F01E" w14:textId="6C0AE125" w:rsidR="00FA4824" w:rsidRPr="006D356C" w:rsidRDefault="001A3279" w:rsidP="008678BD">
            <w:pPr>
              <w:pStyle w:val="Heading4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6D356C">
              <w:rPr>
                <w:rFonts w:ascii="Arial" w:hAnsi="Arial" w:cs="Arial"/>
                <w:caps w:val="0"/>
                <w:sz w:val="18"/>
                <w:szCs w:val="18"/>
              </w:rPr>
              <w:t>Total</w:t>
            </w:r>
          </w:p>
        </w:tc>
      </w:tr>
      <w:tr w:rsidR="000B17E1" w:rsidRPr="00D93D39" w14:paraId="1103BB9E" w14:textId="77777777" w:rsidTr="008B4862">
        <w:tc>
          <w:tcPr>
            <w:tcW w:w="1373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62837237"/>
              <w:placeholder>
                <w:docPart w:val="C1D0BA4E4E3F453CBD2247F21D0DF200"/>
              </w:placeholder>
              <w:showingPlcHdr/>
            </w:sdtPr>
            <w:sdtContent>
              <w:p w14:paraId="4A72EFC4" w14:textId="1EE491E5" w:rsidR="000B17E1" w:rsidRPr="006D356C" w:rsidRDefault="0092782F" w:rsidP="0092782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5993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39979654"/>
              <w:placeholder>
                <w:docPart w:val="5CCCA94B91414BA58C3072D13E1F3F4D"/>
              </w:placeholder>
              <w:showingPlcHdr/>
            </w:sdtPr>
            <w:sdtContent>
              <w:p w14:paraId="36651C3A" w14:textId="41BDC60C" w:rsidR="000B17E1" w:rsidRPr="006D356C" w:rsidRDefault="0092782F" w:rsidP="009278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  <w:tc>
          <w:tcPr>
            <w:tcW w:w="1435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4748409"/>
              <w:placeholder>
                <w:docPart w:val="9CFCD26A19A84F9BAFEE1755CCC37FCD"/>
              </w:placeholder>
              <w:showingPlcHdr/>
            </w:sdtPr>
            <w:sdtContent>
              <w:p w14:paraId="5FF8B7BB" w14:textId="28639B9E" w:rsidR="000B17E1" w:rsidRPr="006D356C" w:rsidRDefault="0092782F" w:rsidP="0092782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1656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14361613"/>
              <w:placeholder>
                <w:docPart w:val="87C678991796434C8B717E7E889FE469"/>
              </w:placeholder>
              <w:showingPlcHdr/>
            </w:sdtPr>
            <w:sdtContent>
              <w:p w14:paraId="63AD78E4" w14:textId="1055CD66" w:rsidR="000B17E1" w:rsidRPr="006D356C" w:rsidRDefault="0092782F" w:rsidP="0092782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</w:tr>
      <w:tr w:rsidR="009C4DBD" w:rsidRPr="00D93D39" w14:paraId="78F8639E" w14:textId="77777777" w:rsidTr="008B4862">
        <w:tc>
          <w:tcPr>
            <w:tcW w:w="1373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35681139"/>
              <w:placeholder>
                <w:docPart w:val="E450188FF393474BBB26DC1845BD494C"/>
              </w:placeholder>
              <w:showingPlcHdr/>
            </w:sdtPr>
            <w:sdtContent>
              <w:p w14:paraId="57414861" w14:textId="46B58318" w:rsidR="009C4DBD" w:rsidRPr="006D356C" w:rsidRDefault="0092782F" w:rsidP="0092782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5993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68405450"/>
              <w:placeholder>
                <w:docPart w:val="265ADC202EFC47249EB1A85416FD4AF5"/>
              </w:placeholder>
              <w:showingPlcHdr/>
            </w:sdtPr>
            <w:sdtContent>
              <w:p w14:paraId="7E82A2FA" w14:textId="417B4084" w:rsidR="009C4DBD" w:rsidRPr="006D356C" w:rsidRDefault="0092782F" w:rsidP="009278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  <w:tc>
          <w:tcPr>
            <w:tcW w:w="1435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00074827"/>
              <w:placeholder>
                <w:docPart w:val="E6AB7322360C446EA0C94F05953B9472"/>
              </w:placeholder>
              <w:showingPlcHdr/>
            </w:sdtPr>
            <w:sdtContent>
              <w:p w14:paraId="74B346AE" w14:textId="0F4AE871" w:rsidR="009C4DBD" w:rsidRPr="006D356C" w:rsidRDefault="0092782F" w:rsidP="0092782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1656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994408860"/>
              <w:placeholder>
                <w:docPart w:val="A4BD4F1BDA3F4B8F95E8960C2A99936C"/>
              </w:placeholder>
              <w:showingPlcHdr/>
            </w:sdtPr>
            <w:sdtContent>
              <w:p w14:paraId="1CAB76C7" w14:textId="566916D1" w:rsidR="008678BD" w:rsidRPr="006D356C" w:rsidRDefault="0092782F" w:rsidP="0092782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</w:tr>
      <w:tr w:rsidR="009C4DBD" w:rsidRPr="00D93D39" w14:paraId="76F4E275" w14:textId="77777777" w:rsidTr="005A25E3">
        <w:tc>
          <w:tcPr>
            <w:tcW w:w="1373" w:type="dxa"/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04830250"/>
              <w:placeholder>
                <w:docPart w:val="006CD71CD2B744D6A91DEA455EA3674C"/>
              </w:placeholder>
              <w:showingPlcHdr/>
            </w:sdtPr>
            <w:sdtContent>
              <w:p w14:paraId="6C128E7F" w14:textId="3C72FCAC" w:rsidR="009C4DBD" w:rsidRPr="006D356C" w:rsidRDefault="0092782F" w:rsidP="0092782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5993" w:type="dxa"/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82239064"/>
              <w:placeholder>
                <w:docPart w:val="A416AC65A399486095A0830F797EAF56"/>
              </w:placeholder>
              <w:showingPlcHdr/>
            </w:sdtPr>
            <w:sdtContent>
              <w:p w14:paraId="1EF17FC5" w14:textId="3066F1FA" w:rsidR="009C4DBD" w:rsidRPr="006D356C" w:rsidRDefault="0092782F" w:rsidP="009278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  <w:tc>
          <w:tcPr>
            <w:tcW w:w="1435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02816286"/>
              <w:placeholder>
                <w:docPart w:val="7205EBC8451A4AF6ACA5A1E270ACF050"/>
              </w:placeholder>
              <w:showingPlcHdr/>
            </w:sdtPr>
            <w:sdtContent>
              <w:p w14:paraId="31BF761E" w14:textId="47C3EA00" w:rsidR="009C4DBD" w:rsidRPr="006D356C" w:rsidRDefault="0092782F" w:rsidP="0092782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1656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96900108"/>
              <w:placeholder>
                <w:docPart w:val="20866BD95F014350834C2822F7D11634"/>
              </w:placeholder>
              <w:showingPlcHdr/>
            </w:sdtPr>
            <w:sdtContent>
              <w:p w14:paraId="192336AA" w14:textId="189D3468" w:rsidR="009C4DBD" w:rsidRPr="006D356C" w:rsidRDefault="0092782F" w:rsidP="0092782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</w:tr>
      <w:tr w:rsidR="009C4DBD" w:rsidRPr="00D93D39" w14:paraId="4DD9308C" w14:textId="77777777" w:rsidTr="005A25E3"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33149168"/>
              <w:placeholder>
                <w:docPart w:val="0DC8125154DA4B1CA8C8966C7D3A21C1"/>
              </w:placeholder>
              <w:showingPlcHdr/>
            </w:sdtPr>
            <w:sdtContent>
              <w:p w14:paraId="2BA0A661" w14:textId="22541ADE" w:rsidR="009C4DBD" w:rsidRPr="006D356C" w:rsidRDefault="0092782F" w:rsidP="0092782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5993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19846884"/>
              <w:placeholder>
                <w:docPart w:val="8E5D0B1F880247E59E4AA7AC669A027F"/>
              </w:placeholder>
              <w:showingPlcHdr/>
            </w:sdtPr>
            <w:sdtContent>
              <w:p w14:paraId="4D1BA517" w14:textId="785DDE7B" w:rsidR="009C4DBD" w:rsidRPr="006D356C" w:rsidRDefault="0092782F" w:rsidP="009278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  <w:tc>
          <w:tcPr>
            <w:tcW w:w="1435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87209479"/>
              <w:placeholder>
                <w:docPart w:val="443497258F1D43FC84C9DF1BE81AE075"/>
              </w:placeholder>
              <w:showingPlcHdr/>
            </w:sdtPr>
            <w:sdtContent>
              <w:p w14:paraId="389932A1" w14:textId="41F4EF9F" w:rsidR="009C4DBD" w:rsidRPr="006D356C" w:rsidRDefault="0092782F" w:rsidP="0092782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1656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27950173"/>
              <w:placeholder>
                <w:docPart w:val="10BE3CAA35F6416EA9BB108A1B0BC3A4"/>
              </w:placeholder>
              <w:showingPlcHdr/>
            </w:sdtPr>
            <w:sdtContent>
              <w:p w14:paraId="68382B12" w14:textId="61F04382" w:rsidR="009C4DBD" w:rsidRPr="006D356C" w:rsidRDefault="0092782F" w:rsidP="0092782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</w:tr>
      <w:tr w:rsidR="008B4862" w:rsidRPr="00D93D39" w14:paraId="3422AAD2" w14:textId="77777777" w:rsidTr="005A25E3"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79131239"/>
              <w:placeholder>
                <w:docPart w:val="D633ECF37EC94FF38F1B595842138701"/>
              </w:placeholder>
              <w:showingPlcHdr/>
            </w:sdtPr>
            <w:sdtContent>
              <w:p w14:paraId="6E592234" w14:textId="0F977BF6" w:rsidR="008B4862" w:rsidRPr="006D356C" w:rsidRDefault="0092782F" w:rsidP="0092782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64730728"/>
              <w:placeholder>
                <w:docPart w:val="8968ABBE637D49EFB28EC305C07EFF7E"/>
              </w:placeholder>
              <w:showingPlcHdr/>
            </w:sdtPr>
            <w:sdtContent>
              <w:p w14:paraId="6C822743" w14:textId="442D0CA5" w:rsidR="008B4862" w:rsidRPr="006D356C" w:rsidRDefault="0092782F" w:rsidP="009278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  <w:tc>
          <w:tcPr>
            <w:tcW w:w="1435" w:type="dxa"/>
            <w:tcBorders>
              <w:top w:val="single" w:sz="4" w:space="0" w:color="auto"/>
              <w:bottom w:val="single" w:sz="12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09988657"/>
              <w:placeholder>
                <w:docPart w:val="8D26409BE3D44FC6B1791ED67C423515"/>
              </w:placeholder>
              <w:showingPlcHdr/>
            </w:sdtPr>
            <w:sdtContent>
              <w:p w14:paraId="582937A4" w14:textId="6C9976A2" w:rsidR="008B4862" w:rsidRPr="006D356C" w:rsidRDefault="0092782F" w:rsidP="0092782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1656" w:type="dxa"/>
            <w:tcBorders>
              <w:bottom w:val="single" w:sz="12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53849108"/>
              <w:placeholder>
                <w:docPart w:val="BF0E7E820EB049ADB13F69FB8E32DBBC"/>
              </w:placeholder>
              <w:showingPlcHdr/>
            </w:sdtPr>
            <w:sdtContent>
              <w:p w14:paraId="4048639F" w14:textId="595AC83D" w:rsidR="008B4862" w:rsidRPr="006D356C" w:rsidRDefault="0092782F" w:rsidP="0092782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</w:tr>
      <w:tr w:rsidR="005A25E3" w:rsidRPr="00D93D39" w14:paraId="6D8A246B" w14:textId="77777777" w:rsidTr="005A25E3"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670825" w14:textId="77777777" w:rsidR="005A25E3" w:rsidRPr="006D356C" w:rsidRDefault="005A25E3" w:rsidP="008B4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6B0616F" w14:textId="77777777" w:rsidR="005A25E3" w:rsidRPr="006D356C" w:rsidRDefault="005A25E3" w:rsidP="009A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796D20A" w14:textId="7500D15F" w:rsidR="005A25E3" w:rsidRPr="006D356C" w:rsidRDefault="005A25E3" w:rsidP="005A25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56C"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656" w:type="dxa"/>
            <w:tcBorders>
              <w:top w:val="single" w:sz="12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18122257"/>
              <w:placeholder>
                <w:docPart w:val="5BAD400C98AA4E82B23E06447D82C12F"/>
              </w:placeholder>
              <w:showingPlcHdr/>
            </w:sdtPr>
            <w:sdtContent>
              <w:p w14:paraId="2004A712" w14:textId="0AC0A93A" w:rsidR="005A25E3" w:rsidRPr="006D356C" w:rsidRDefault="0092782F" w:rsidP="0092782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</w:tr>
      <w:tr w:rsidR="005A25E3" w:rsidRPr="00D93D39" w14:paraId="4456FAA9" w14:textId="77777777" w:rsidTr="005A25E3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C4C5DA" w14:textId="77777777" w:rsidR="005A25E3" w:rsidRPr="006D356C" w:rsidRDefault="005A25E3" w:rsidP="008B4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E70D7F" w14:textId="77777777" w:rsidR="005A25E3" w:rsidRPr="006D356C" w:rsidRDefault="005A25E3" w:rsidP="009A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5FD77AF" w14:textId="25CF5367" w:rsidR="005A25E3" w:rsidRPr="006D356C" w:rsidRDefault="005A25E3" w:rsidP="005A25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56C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656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62099248"/>
              <w:placeholder>
                <w:docPart w:val="2179DC651DD3435487DD3FF581789111"/>
              </w:placeholder>
              <w:showingPlcHdr/>
            </w:sdtPr>
            <w:sdtContent>
              <w:p w14:paraId="47E55768" w14:textId="1C28BA1D" w:rsidR="005A25E3" w:rsidRPr="006D356C" w:rsidRDefault="0092782F" w:rsidP="0092782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</w:tr>
      <w:tr w:rsidR="005A25E3" w:rsidRPr="00D93D39" w14:paraId="1CB107FC" w14:textId="77777777" w:rsidTr="005A25E3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26A6AF" w14:textId="77777777" w:rsidR="005A25E3" w:rsidRPr="006D356C" w:rsidRDefault="005A25E3" w:rsidP="008B48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D53103" w14:textId="77777777" w:rsidR="005A25E3" w:rsidRPr="006D356C" w:rsidRDefault="005A25E3" w:rsidP="009A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C604BA" w14:textId="05EBDDAD" w:rsidR="005A25E3" w:rsidRPr="006D356C" w:rsidRDefault="005A25E3" w:rsidP="005A25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56C">
              <w:rPr>
                <w:rFonts w:ascii="Arial" w:hAnsi="Arial" w:cs="Arial"/>
                <w:b/>
                <w:bCs/>
                <w:sz w:val="18"/>
                <w:szCs w:val="18"/>
              </w:rPr>
              <w:t>Total Due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66731705"/>
              <w:placeholder>
                <w:docPart w:val="CF90402ADE4945049815F3C3E0825F01"/>
              </w:placeholder>
              <w:showingPlcHdr/>
            </w:sdtPr>
            <w:sdtContent>
              <w:p w14:paraId="57B02CBC" w14:textId="6178AC2C" w:rsidR="005A25E3" w:rsidRPr="006D356C" w:rsidRDefault="0092782F" w:rsidP="0092782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</w:tr>
    </w:tbl>
    <w:p w14:paraId="4C4F6072" w14:textId="0120A59C" w:rsidR="008B4862" w:rsidRPr="008B4862" w:rsidRDefault="008B4862" w:rsidP="0013127F">
      <w:pPr>
        <w:jc w:val="center"/>
        <w:rPr>
          <w:rFonts w:ascii="Arial" w:hAnsi="Arial" w:cs="Arial"/>
          <w:b/>
          <w:bCs/>
          <w:sz w:val="2"/>
          <w:szCs w:val="2"/>
        </w:rPr>
      </w:pPr>
    </w:p>
    <w:p w14:paraId="5C7DF93C" w14:textId="144D0152" w:rsidR="008B4862" w:rsidRDefault="008B4862" w:rsidP="0013127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111CBF" w14:textId="06C79954" w:rsidR="00184E25" w:rsidRDefault="0013127F" w:rsidP="0013127F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28600499"/>
      <w:r w:rsidRPr="00E80DB0">
        <w:rPr>
          <w:rFonts w:ascii="Arial" w:hAnsi="Arial" w:cs="Arial"/>
          <w:b/>
          <w:bCs/>
          <w:sz w:val="20"/>
          <w:szCs w:val="20"/>
        </w:rPr>
        <w:t xml:space="preserve">Payment of this invoice shall be accordance with </w:t>
      </w:r>
      <w:bookmarkStart w:id="1" w:name="_Hlk28600549"/>
      <w:r w:rsidRPr="00E80DB0">
        <w:rPr>
          <w:rFonts w:ascii="Arial" w:hAnsi="Arial" w:cs="Arial"/>
          <w:b/>
          <w:bCs/>
          <w:sz w:val="20"/>
          <w:szCs w:val="20"/>
        </w:rPr>
        <w:t>the payment terms agreed between the parties</w:t>
      </w:r>
      <w:bookmarkEnd w:id="1"/>
      <w:r w:rsidRPr="00E80DB0">
        <w:rPr>
          <w:rFonts w:ascii="Arial" w:hAnsi="Arial" w:cs="Arial"/>
          <w:b/>
          <w:bCs/>
          <w:sz w:val="20"/>
          <w:szCs w:val="20"/>
        </w:rPr>
        <w:t>.</w:t>
      </w:r>
      <w:bookmarkEnd w:id="0"/>
    </w:p>
    <w:p w14:paraId="3251DA46" w14:textId="092F7019" w:rsidR="00E80DB0" w:rsidRDefault="00E80DB0" w:rsidP="0013127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BEC1930" w14:textId="2B8F49CA" w:rsidR="00E80DB0" w:rsidRDefault="00E80DB0" w:rsidP="0013127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C09C45" w14:textId="77777777" w:rsidR="00E80DB0" w:rsidRDefault="00E80DB0" w:rsidP="00E80DB0">
      <w:pPr>
        <w:rPr>
          <w:rFonts w:ascii="Arial" w:hAnsi="Arial" w:cs="Arial"/>
          <w:b/>
          <w:bCs/>
          <w:sz w:val="18"/>
          <w:szCs w:val="18"/>
        </w:rPr>
      </w:pPr>
    </w:p>
    <w:p w14:paraId="506656EB" w14:textId="75E89C49" w:rsidR="00E80DB0" w:rsidRPr="00E80DB0" w:rsidRDefault="00E80DB0" w:rsidP="00E80DB0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18"/>
          <w:szCs w:val="18"/>
        </w:rPr>
      </w:pPr>
      <w:r w:rsidRPr="00E80DB0">
        <w:rPr>
          <w:rFonts w:ascii="Arial" w:hAnsi="Arial" w:cs="Arial"/>
          <w:b/>
          <w:bCs/>
          <w:sz w:val="18"/>
          <w:szCs w:val="18"/>
        </w:rPr>
        <w:t>Invoices should not be submitted where the total number of units sold is under five.</w:t>
      </w:r>
    </w:p>
    <w:p w14:paraId="01214F37" w14:textId="16CEFF15" w:rsidR="00E80DB0" w:rsidRPr="00E80DB0" w:rsidRDefault="00E80DB0" w:rsidP="00E80DB0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18"/>
          <w:szCs w:val="18"/>
        </w:rPr>
      </w:pPr>
      <w:r w:rsidRPr="00E80DB0">
        <w:rPr>
          <w:rFonts w:ascii="Arial" w:hAnsi="Arial" w:cs="Arial"/>
          <w:b/>
          <w:bCs/>
          <w:sz w:val="18"/>
          <w:szCs w:val="18"/>
        </w:rPr>
        <w:t>The five unit minimum is in place to help reduce the costs of processing and paying invoices.</w:t>
      </w:r>
    </w:p>
    <w:p w14:paraId="1E1C9967" w14:textId="4D6EF9C2" w:rsidR="00E80DB0" w:rsidRPr="00E80DB0" w:rsidRDefault="00E80DB0" w:rsidP="00E80DB0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18"/>
          <w:szCs w:val="18"/>
        </w:rPr>
      </w:pPr>
      <w:r w:rsidRPr="00E80DB0">
        <w:rPr>
          <w:rFonts w:ascii="Arial" w:hAnsi="Arial" w:cs="Arial"/>
          <w:b/>
          <w:bCs/>
          <w:sz w:val="18"/>
          <w:szCs w:val="18"/>
        </w:rPr>
        <w:t>When invoicing for the final time, please mark as ‘Final Invoice’.</w:t>
      </w:r>
    </w:p>
    <w:sectPr w:rsidR="00E80DB0" w:rsidRPr="00E80DB0" w:rsidSect="005A25E3">
      <w:pgSz w:w="11907" w:h="16840" w:code="9"/>
      <w:pgMar w:top="85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7CA0" w14:textId="77777777" w:rsidR="00C80600" w:rsidRDefault="00C80600" w:rsidP="00602102">
      <w:r>
        <w:separator/>
      </w:r>
    </w:p>
  </w:endnote>
  <w:endnote w:type="continuationSeparator" w:id="0">
    <w:p w14:paraId="4C79E903" w14:textId="77777777" w:rsidR="00C80600" w:rsidRDefault="00C80600" w:rsidP="006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BF92" w14:textId="77777777" w:rsidR="00C80600" w:rsidRDefault="00C80600" w:rsidP="00602102">
      <w:r>
        <w:separator/>
      </w:r>
    </w:p>
  </w:footnote>
  <w:footnote w:type="continuationSeparator" w:id="0">
    <w:p w14:paraId="6188BA4C" w14:textId="77777777" w:rsidR="00C80600" w:rsidRDefault="00C80600" w:rsidP="0060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14D4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424D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6F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52A5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B8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D65F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ECC5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908F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432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FC93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703500"/>
    <w:multiLevelType w:val="hybridMultilevel"/>
    <w:tmpl w:val="2134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rQMyvq1Y3DLIbdUw2ZA+Cx6UQTmu1B5NUxvQtT4U9O3tvMJfaF4wKn23a/liIXa//xyHOFMlcrav90zidHjBg==" w:salt="L8R/SR7r/KVqQ+uDHNtvE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wtjAyNDexNLY0tDBX0lEKTi0uzszPAykwrgUAZmhp0SwAAAA="/>
  </w:docVars>
  <w:rsids>
    <w:rsidRoot w:val="003C3CD1"/>
    <w:rsid w:val="00015BE2"/>
    <w:rsid w:val="000361EC"/>
    <w:rsid w:val="00044386"/>
    <w:rsid w:val="00074F96"/>
    <w:rsid w:val="000B17E1"/>
    <w:rsid w:val="000C60D7"/>
    <w:rsid w:val="000D0754"/>
    <w:rsid w:val="000F4DBE"/>
    <w:rsid w:val="0013127F"/>
    <w:rsid w:val="00144315"/>
    <w:rsid w:val="00147BED"/>
    <w:rsid w:val="00150DF6"/>
    <w:rsid w:val="001577DF"/>
    <w:rsid w:val="00160348"/>
    <w:rsid w:val="00184E25"/>
    <w:rsid w:val="001A3279"/>
    <w:rsid w:val="001B5363"/>
    <w:rsid w:val="001E0FD3"/>
    <w:rsid w:val="001F0BCA"/>
    <w:rsid w:val="001F2BFC"/>
    <w:rsid w:val="00224C6D"/>
    <w:rsid w:val="00272E06"/>
    <w:rsid w:val="00273B53"/>
    <w:rsid w:val="002C2995"/>
    <w:rsid w:val="002E3D51"/>
    <w:rsid w:val="002F4BA1"/>
    <w:rsid w:val="003056C9"/>
    <w:rsid w:val="0031549A"/>
    <w:rsid w:val="00362932"/>
    <w:rsid w:val="0037759B"/>
    <w:rsid w:val="00381330"/>
    <w:rsid w:val="00382EAC"/>
    <w:rsid w:val="003A1A47"/>
    <w:rsid w:val="003C3CD1"/>
    <w:rsid w:val="003C59AE"/>
    <w:rsid w:val="003F7DB0"/>
    <w:rsid w:val="00407371"/>
    <w:rsid w:val="0042240B"/>
    <w:rsid w:val="00422887"/>
    <w:rsid w:val="0043168A"/>
    <w:rsid w:val="00455A01"/>
    <w:rsid w:val="00464C82"/>
    <w:rsid w:val="004F2DEB"/>
    <w:rsid w:val="004F72C5"/>
    <w:rsid w:val="005272A2"/>
    <w:rsid w:val="005524FD"/>
    <w:rsid w:val="005964BE"/>
    <w:rsid w:val="005A25E3"/>
    <w:rsid w:val="005A5308"/>
    <w:rsid w:val="005C5B97"/>
    <w:rsid w:val="005E15E5"/>
    <w:rsid w:val="00602102"/>
    <w:rsid w:val="00623975"/>
    <w:rsid w:val="006302BC"/>
    <w:rsid w:val="006479CF"/>
    <w:rsid w:val="006B1498"/>
    <w:rsid w:val="006B2E6A"/>
    <w:rsid w:val="006B4C5A"/>
    <w:rsid w:val="006D356C"/>
    <w:rsid w:val="006F7F8F"/>
    <w:rsid w:val="0070247A"/>
    <w:rsid w:val="007034AB"/>
    <w:rsid w:val="00710955"/>
    <w:rsid w:val="00767351"/>
    <w:rsid w:val="0078217D"/>
    <w:rsid w:val="007A007B"/>
    <w:rsid w:val="007C601A"/>
    <w:rsid w:val="007E0DB8"/>
    <w:rsid w:val="007F39F0"/>
    <w:rsid w:val="008102B8"/>
    <w:rsid w:val="00820B2B"/>
    <w:rsid w:val="00856D18"/>
    <w:rsid w:val="00864A39"/>
    <w:rsid w:val="008664BA"/>
    <w:rsid w:val="008678BD"/>
    <w:rsid w:val="00870088"/>
    <w:rsid w:val="008773FD"/>
    <w:rsid w:val="00882C99"/>
    <w:rsid w:val="008B4862"/>
    <w:rsid w:val="008C793D"/>
    <w:rsid w:val="008D1803"/>
    <w:rsid w:val="0092782F"/>
    <w:rsid w:val="00927F8B"/>
    <w:rsid w:val="0094399F"/>
    <w:rsid w:val="009538CD"/>
    <w:rsid w:val="009A090A"/>
    <w:rsid w:val="009C13BA"/>
    <w:rsid w:val="009C4DBD"/>
    <w:rsid w:val="009D13FC"/>
    <w:rsid w:val="00A1405C"/>
    <w:rsid w:val="00A253A9"/>
    <w:rsid w:val="00A4589C"/>
    <w:rsid w:val="00A56DB3"/>
    <w:rsid w:val="00A57E7E"/>
    <w:rsid w:val="00A94A24"/>
    <w:rsid w:val="00AD262C"/>
    <w:rsid w:val="00AD3DC8"/>
    <w:rsid w:val="00AF2058"/>
    <w:rsid w:val="00B0603D"/>
    <w:rsid w:val="00B1432F"/>
    <w:rsid w:val="00B15E47"/>
    <w:rsid w:val="00B51AAA"/>
    <w:rsid w:val="00B62E08"/>
    <w:rsid w:val="00BD12C5"/>
    <w:rsid w:val="00C170F0"/>
    <w:rsid w:val="00C22380"/>
    <w:rsid w:val="00C75C53"/>
    <w:rsid w:val="00C80600"/>
    <w:rsid w:val="00CA46F2"/>
    <w:rsid w:val="00CC7768"/>
    <w:rsid w:val="00CD319D"/>
    <w:rsid w:val="00CD7C08"/>
    <w:rsid w:val="00D37145"/>
    <w:rsid w:val="00D456C2"/>
    <w:rsid w:val="00D50EB1"/>
    <w:rsid w:val="00D60FC2"/>
    <w:rsid w:val="00D67B55"/>
    <w:rsid w:val="00D93D39"/>
    <w:rsid w:val="00DA4427"/>
    <w:rsid w:val="00DF78C5"/>
    <w:rsid w:val="00E01E7E"/>
    <w:rsid w:val="00E11A1B"/>
    <w:rsid w:val="00E125CB"/>
    <w:rsid w:val="00E25B48"/>
    <w:rsid w:val="00E305D4"/>
    <w:rsid w:val="00E80DB0"/>
    <w:rsid w:val="00EB5AED"/>
    <w:rsid w:val="00EB6558"/>
    <w:rsid w:val="00EC04A5"/>
    <w:rsid w:val="00EF2CC7"/>
    <w:rsid w:val="00F15D1A"/>
    <w:rsid w:val="00F2746D"/>
    <w:rsid w:val="00F35B85"/>
    <w:rsid w:val="00F75FAE"/>
    <w:rsid w:val="00F82447"/>
    <w:rsid w:val="00F8619B"/>
    <w:rsid w:val="00FA17DD"/>
    <w:rsid w:val="00FA2BCC"/>
    <w:rsid w:val="00FA4824"/>
    <w:rsid w:val="00FC4F34"/>
    <w:rsid w:val="00FC690F"/>
    <w:rsid w:val="00FE4FC2"/>
    <w:rsid w:val="00FF26C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3D984F"/>
  <w15:docId w15:val="{5867AD69-3807-4291-9A27-D2B5347A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3A1A4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253A9"/>
    <w:pPr>
      <w:spacing w:before="14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2">
    <w:name w:val="heading 2"/>
    <w:basedOn w:val="Normal"/>
    <w:link w:val="Heading2Char"/>
    <w:uiPriority w:val="9"/>
    <w:unhideWhenUsed/>
    <w:qFormat/>
    <w:rsid w:val="00B1432F"/>
    <w:pPr>
      <w:spacing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 w:val="22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32F"/>
    <w:pPr>
      <w:spacing w:line="264" w:lineRule="auto"/>
      <w:outlineLvl w:val="2"/>
    </w:pPr>
    <w:rPr>
      <w:rFonts w:eastAsia="Times New Roman" w:cs="Times New Roman"/>
      <w:b/>
      <w:caps/>
      <w:spacing w:val="4"/>
      <w:sz w:val="22"/>
      <w:szCs w:val="16"/>
    </w:rPr>
  </w:style>
  <w:style w:type="paragraph" w:styleId="Heading4">
    <w:name w:val="heading 4"/>
    <w:basedOn w:val="Normal"/>
    <w:link w:val="Heading4Char"/>
    <w:uiPriority w:val="9"/>
    <w:unhideWhenUsed/>
    <w:qFormat/>
    <w:rsid w:val="00B15E47"/>
    <w:pPr>
      <w:keepNext/>
      <w:keepLines/>
      <w:spacing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22"/>
    </w:rPr>
  </w:style>
  <w:style w:type="paragraph" w:styleId="Heading5">
    <w:name w:val="heading 5"/>
    <w:basedOn w:val="Normal"/>
    <w:link w:val="Heading5Char"/>
    <w:uiPriority w:val="9"/>
    <w:unhideWhenUsed/>
    <w:qFormat/>
    <w:rsid w:val="00FA2BCC"/>
    <w:pPr>
      <w:keepNext/>
      <w:keepLines/>
      <w:spacing w:before="40"/>
      <w:jc w:val="right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0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2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0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0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3A9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2102"/>
    <w:rPr>
      <w:rFonts w:asciiTheme="majorHAnsi" w:eastAsia="Times New Roman" w:hAnsiTheme="majorHAnsi" w:cs="Times New Roman"/>
      <w:caps/>
      <w:spacing w:val="4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2102"/>
    <w:rPr>
      <w:rFonts w:eastAsia="Times New Roman" w:cs="Times New Roman"/>
      <w:b/>
      <w:caps/>
      <w:spacing w:val="4"/>
      <w:szCs w:val="1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272A2"/>
    <w:rPr>
      <w:i/>
      <w:iCs/>
      <w:color w:val="40618B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272A2"/>
    <w:pPr>
      <w:spacing w:before="200" w:after="160"/>
      <w:jc w:val="center"/>
    </w:pPr>
    <w:rPr>
      <w:i/>
      <w:iCs/>
      <w:color w:val="404040" w:themeColor="text1" w:themeTint="BF"/>
    </w:rPr>
  </w:style>
  <w:style w:type="paragraph" w:customStyle="1" w:styleId="Slogan">
    <w:name w:val="Slogan"/>
    <w:basedOn w:val="Heading3"/>
    <w:uiPriority w:val="10"/>
    <w:qFormat/>
    <w:rsid w:val="00A253A9"/>
    <w:pPr>
      <w:spacing w:after="240"/>
      <w:contextualSpacing/>
    </w:pPr>
    <w:rPr>
      <w:b w:val="0"/>
      <w:i/>
      <w:caps w:val="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272A2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272A2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272A2"/>
    <w:rPr>
      <w:i/>
      <w:iCs/>
      <w:color w:val="40618B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272A2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5272A2"/>
    <w:rPr>
      <w:b/>
      <w:bCs/>
      <w:i/>
      <w:iCs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70088"/>
  </w:style>
  <w:style w:type="paragraph" w:styleId="BodyText">
    <w:name w:val="Body Text"/>
    <w:basedOn w:val="Normal"/>
    <w:link w:val="BodyTextChar"/>
    <w:uiPriority w:val="99"/>
    <w:semiHidden/>
    <w:unhideWhenUsed/>
    <w:rsid w:val="008700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08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00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008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008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00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008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008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00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0088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7008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008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00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008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008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0088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87008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7008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70088"/>
    <w:rPr>
      <w:sz w:val="24"/>
      <w:szCs w:val="24"/>
    </w:rPr>
  </w:style>
  <w:style w:type="table" w:styleId="ColorfulGrid">
    <w:name w:val="Colorful Grid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00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08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0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88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0088"/>
  </w:style>
  <w:style w:type="character" w:customStyle="1" w:styleId="DateChar">
    <w:name w:val="Date Char"/>
    <w:basedOn w:val="DefaultParagraphFont"/>
    <w:link w:val="Date"/>
    <w:uiPriority w:val="99"/>
    <w:semiHidden/>
    <w:rsid w:val="00870088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008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00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700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0088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700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08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0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700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7008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08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2102"/>
  </w:style>
  <w:style w:type="character" w:customStyle="1" w:styleId="FooterChar">
    <w:name w:val="Footer Char"/>
    <w:basedOn w:val="DefaultParagraphFont"/>
    <w:link w:val="Footer"/>
    <w:uiPriority w:val="99"/>
    <w:rsid w:val="0060210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700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08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088"/>
    <w:rPr>
      <w:szCs w:val="20"/>
    </w:rPr>
  </w:style>
  <w:style w:type="table" w:styleId="GridTable1Light">
    <w:name w:val="Grid Table 1 Light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A007B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02102"/>
  </w:style>
  <w:style w:type="character" w:customStyle="1" w:styleId="HeaderChar">
    <w:name w:val="Header Char"/>
    <w:basedOn w:val="DefaultParagraphFont"/>
    <w:link w:val="Header"/>
    <w:uiPriority w:val="99"/>
    <w:rsid w:val="00602102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2102"/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A2BCC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102"/>
    <w:rPr>
      <w:rFonts w:asciiTheme="majorHAnsi" w:eastAsiaTheme="majorEastAsia" w:hAnsiTheme="majorHAnsi" w:cstheme="majorBidi"/>
      <w:color w:val="2A405C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2A2"/>
    <w:rPr>
      <w:rFonts w:asciiTheme="majorHAnsi" w:eastAsiaTheme="majorEastAsia" w:hAnsiTheme="majorHAnsi" w:cstheme="majorBidi"/>
      <w:i/>
      <w:iCs/>
      <w:color w:val="2A405C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10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10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70088"/>
  </w:style>
  <w:style w:type="paragraph" w:styleId="HTMLAddress">
    <w:name w:val="HTML Address"/>
    <w:basedOn w:val="Normal"/>
    <w:link w:val="HTMLAddressChar"/>
    <w:uiPriority w:val="99"/>
    <w:semiHidden/>
    <w:unhideWhenUsed/>
    <w:rsid w:val="008700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0088"/>
    <w:rPr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700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700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0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700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700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008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008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008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008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008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008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008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008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008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008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008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8700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70088"/>
  </w:style>
  <w:style w:type="paragraph" w:styleId="List">
    <w:name w:val="List"/>
    <w:basedOn w:val="Normal"/>
    <w:uiPriority w:val="99"/>
    <w:semiHidden/>
    <w:unhideWhenUsed/>
    <w:rsid w:val="008700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700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700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700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700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700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700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700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700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700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700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700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700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700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7008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7008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7008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7008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7008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70088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700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70088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7008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70088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70088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7008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70088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700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70088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700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00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87008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008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700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700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008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70088"/>
  </w:style>
  <w:style w:type="table" w:styleId="PlainTable1">
    <w:name w:val="Plain Table 1"/>
    <w:basedOn w:val="TableNormal"/>
    <w:uiPriority w:val="41"/>
    <w:rsid w:val="008700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700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700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A1A47"/>
    <w:tblPr>
      <w:tblStyleRowBandSize w:val="1"/>
      <w:tblStyleColBandSize w:val="1"/>
      <w:tblCellMar>
        <w:left w:w="115" w:type="dxa"/>
        <w:bottom w:w="58" w:type="dxa"/>
        <w:right w:w="115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700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7008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008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700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0088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7008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0088"/>
    <w:rPr>
      <w:sz w:val="24"/>
      <w:szCs w:val="24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A253A9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A253A9"/>
    <w:rPr>
      <w:rFonts w:cstheme="minorBidi"/>
      <w:color w:val="5A5A5A" w:themeColor="text1" w:themeTint="A5"/>
      <w:spacing w:val="15"/>
    </w:rPr>
  </w:style>
  <w:style w:type="table" w:styleId="Table3Deffects1">
    <w:name w:val="Table 3D effects 1"/>
    <w:basedOn w:val="TableNormal"/>
    <w:uiPriority w:val="99"/>
    <w:semiHidden/>
    <w:unhideWhenUsed/>
    <w:rsid w:val="008700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700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700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700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700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700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700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700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700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700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700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700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700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1"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700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700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700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700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A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700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700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700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7008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70088"/>
  </w:style>
  <w:style w:type="table" w:styleId="TableProfessional">
    <w:name w:val="Table Professional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700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700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700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700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700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700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700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1"/>
    <w:qFormat/>
    <w:rsid w:val="003A1A47"/>
    <w:pPr>
      <w:spacing w:after="72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1"/>
    <w:rsid w:val="003A1A47"/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7008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70088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87008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87008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87008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87008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87008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87008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87008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87008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C99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PlaceholderText">
    <w:name w:val="Placeholder Text"/>
    <w:basedOn w:val="DefaultParagraphFont"/>
    <w:uiPriority w:val="99"/>
    <w:unhideWhenUsed/>
    <w:rsid w:val="003A1A47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E8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sdair\AppData\Roaming\Microsoft\Templates\Simple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802355F3B45C6ADE491BD6458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4209-1DC7-4288-AC06-B0A8FC3AC584}"/>
      </w:docPartPr>
      <w:docPartBody>
        <w:p w:rsidR="003D0B8B" w:rsidRDefault="004D40A4" w:rsidP="004D40A4">
          <w:pPr>
            <w:pStyle w:val="B8F802355F3B45C6ADE491BD6458F8B946"/>
          </w:pPr>
          <w:r w:rsidRPr="005A25E3">
            <w:rPr>
              <w:rStyle w:val="PlaceholderText"/>
              <w:bCs/>
              <w:color w:val="FF0000"/>
              <w:sz w:val="18"/>
              <w:szCs w:val="18"/>
            </w:rPr>
            <w:t>Click here to enter the store name and address, as listed in the agreement.</w:t>
          </w:r>
        </w:p>
      </w:docPartBody>
    </w:docPart>
    <w:docPart>
      <w:docPartPr>
        <w:name w:val="C12A9035A7E6449E8B1FD0657BFE2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85FC-E3EF-45C3-8B66-FC2B265D8E12}"/>
      </w:docPartPr>
      <w:docPartBody>
        <w:p w:rsidR="003D0B8B" w:rsidRDefault="004D40A4" w:rsidP="004D40A4">
          <w:pPr>
            <w:pStyle w:val="C12A9035A7E6449E8B1FD0657BFE216D46"/>
          </w:pPr>
          <w:r w:rsidRPr="005A25E3">
            <w:rPr>
              <w:rStyle w:val="PlaceholderText"/>
              <w:color w:val="FF0000"/>
              <w:sz w:val="18"/>
              <w:szCs w:val="18"/>
            </w:rPr>
            <w:t>Click here to enter your invoice number.</w:t>
          </w:r>
        </w:p>
      </w:docPartBody>
    </w:docPart>
    <w:docPart>
      <w:docPartPr>
        <w:name w:val="2067A984B28940B9BBEB1EE48908A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24A6-16F3-481A-96F7-602147765F3D}"/>
      </w:docPartPr>
      <w:docPartBody>
        <w:p w:rsidR="003D0B8B" w:rsidRDefault="004D40A4" w:rsidP="004D40A4">
          <w:pPr>
            <w:pStyle w:val="2067A984B28940B9BBEB1EE48908A2A846"/>
          </w:pPr>
          <w:r w:rsidRPr="008B4862">
            <w:rPr>
              <w:rStyle w:val="PlaceholderText"/>
              <w:color w:val="FF0000"/>
              <w:sz w:val="32"/>
              <w:szCs w:val="32"/>
            </w:rPr>
            <w:t>Click here to enter artist name or registered company name, as listed in the agreement.</w:t>
          </w:r>
        </w:p>
      </w:docPartBody>
    </w:docPart>
    <w:docPart>
      <w:docPartPr>
        <w:name w:val="BF4B7FE23BBD46029DC8A02FF6E4C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D61C-6775-41F8-92EC-ECE034031EF0}"/>
      </w:docPartPr>
      <w:docPartBody>
        <w:p w:rsidR="003D0B8B" w:rsidRDefault="004D40A4" w:rsidP="004D40A4">
          <w:pPr>
            <w:pStyle w:val="BF4B7FE23BBD46029DC8A02FF6E4C09745"/>
          </w:pPr>
          <w:r w:rsidRPr="005A25E3">
            <w:rPr>
              <w:rStyle w:val="PlaceholderText"/>
              <w:color w:val="FF0000"/>
              <w:sz w:val="18"/>
              <w:szCs w:val="18"/>
            </w:rPr>
            <w:t>Click here to use drop-down and enter the date you are invoicing us for goods sold.</w:t>
          </w:r>
        </w:p>
      </w:docPartBody>
    </w:docPart>
    <w:docPart>
      <w:docPartPr>
        <w:name w:val="F34EDE2A647F48B2B756EA04DEA8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37771-BCF5-4E6C-868F-F33FEE34D2AF}"/>
      </w:docPartPr>
      <w:docPartBody>
        <w:p w:rsidR="003D0B8B" w:rsidRDefault="004D40A4" w:rsidP="004D40A4">
          <w:pPr>
            <w:pStyle w:val="F34EDE2A647F48B2B756EA04DEA8611621"/>
          </w:pPr>
          <w:r w:rsidRPr="005A25E3">
            <w:rPr>
              <w:rStyle w:val="PlaceholderText"/>
              <w:color w:val="FF0000"/>
              <w:sz w:val="18"/>
              <w:szCs w:val="18"/>
            </w:rPr>
            <w:t>Enter the sales period, this should be a full calendar month, do not invoice before a month end.</w:t>
          </w:r>
        </w:p>
      </w:docPartBody>
    </w:docPart>
    <w:docPart>
      <w:docPartPr>
        <w:name w:val="B302CF4C0A594DA8B688B01C9BD2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EF69-5D30-4563-AAE0-7A0907687CB2}"/>
      </w:docPartPr>
      <w:docPartBody>
        <w:p w:rsidR="003D0B8B" w:rsidRDefault="004D40A4" w:rsidP="004D40A4">
          <w:pPr>
            <w:pStyle w:val="B302CF4C0A594DA8B688B01C9BD2C7AF18"/>
          </w:pPr>
          <w:r w:rsidRPr="005A25E3">
            <w:rPr>
              <w:rStyle w:val="PlaceholderText"/>
              <w:color w:val="FF0000"/>
              <w:sz w:val="18"/>
              <w:szCs w:val="18"/>
            </w:rPr>
            <w:t>If you are not VAT registered, please enter ‘NOT VAT REGISTERED’.</w:t>
          </w:r>
        </w:p>
      </w:docPartBody>
    </w:docPart>
    <w:docPart>
      <w:docPartPr>
        <w:name w:val="9A6BEDD6D6454629BD59537FDC83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B252-6A2D-4143-9184-AC4F0FCD6736}"/>
      </w:docPartPr>
      <w:docPartBody>
        <w:p w:rsidR="004D40A4" w:rsidRDefault="004D40A4" w:rsidP="004D40A4">
          <w:pPr>
            <w:pStyle w:val="9A6BEDD6D6454629BD59537FDC83C44816"/>
          </w:pPr>
          <w:r w:rsidRPr="005A25E3">
            <w:rPr>
              <w:rStyle w:val="PlaceholderText"/>
              <w:color w:val="FF0000"/>
              <w:sz w:val="18"/>
              <w:szCs w:val="18"/>
            </w:rPr>
            <w:t>Click here to enter your full address including postcode.</w:t>
          </w:r>
        </w:p>
      </w:docPartBody>
    </w:docPart>
    <w:docPart>
      <w:docPartPr>
        <w:name w:val="8AC9F19828DD47BFBC7152F3C40C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06D1-B20D-4324-BBD7-6DAEB6596004}"/>
      </w:docPartPr>
      <w:docPartBody>
        <w:p w:rsidR="004D40A4" w:rsidRDefault="004D40A4" w:rsidP="004D40A4">
          <w:pPr>
            <w:pStyle w:val="8AC9F19828DD47BFBC7152F3C40CAB8F16"/>
          </w:pPr>
          <w:r w:rsidRPr="005A25E3">
            <w:rPr>
              <w:rStyle w:val="PlaceholderText"/>
              <w:color w:val="FF0000"/>
              <w:sz w:val="18"/>
              <w:szCs w:val="18"/>
            </w:rPr>
            <w:t>Click here to enter company number. Enter n/a if you are not a registered company.</w:t>
          </w:r>
        </w:p>
      </w:docPartBody>
    </w:docPart>
    <w:docPart>
      <w:docPartPr>
        <w:name w:val="17A664D872C2469BAB29060951E1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D81A-E79E-41AB-B6C0-03D88EBD2C0E}"/>
      </w:docPartPr>
      <w:docPartBody>
        <w:p w:rsidR="004D40A4" w:rsidRDefault="004D40A4" w:rsidP="004D40A4">
          <w:pPr>
            <w:pStyle w:val="17A664D872C2469BAB29060951E1597D16"/>
          </w:pPr>
          <w:r w:rsidRPr="005A25E3">
            <w:rPr>
              <w:rStyle w:val="PlaceholderText"/>
              <w:color w:val="FF0000"/>
              <w:sz w:val="18"/>
              <w:szCs w:val="18"/>
            </w:rPr>
            <w:t>Click here to enter the full company registered address. Enter n/a if you are not a registered company.</w:t>
          </w:r>
        </w:p>
      </w:docPartBody>
    </w:docPart>
    <w:docPart>
      <w:docPartPr>
        <w:name w:val="D9E43D914E0340F2881B2D6C1F8C5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620A-6375-439D-960E-8C25B63FBF40}"/>
      </w:docPartPr>
      <w:docPartBody>
        <w:p w:rsidR="004D40A4" w:rsidRDefault="004D40A4" w:rsidP="004D40A4">
          <w:pPr>
            <w:pStyle w:val="D9E43D914E0340F2881B2D6C1F8C50FB16"/>
          </w:pPr>
          <w:r w:rsidRPr="005A25E3">
            <w:rPr>
              <w:rStyle w:val="PlaceholderText"/>
              <w:color w:val="FF0000"/>
              <w:sz w:val="18"/>
              <w:szCs w:val="18"/>
            </w:rPr>
            <w:t>Click here to enter the full company trading address. Enter n/a if you are not a registered company.</w:t>
          </w:r>
        </w:p>
      </w:docPartBody>
    </w:docPart>
    <w:docPart>
      <w:docPartPr>
        <w:name w:val="36E8117B673E4AF5A952D91C3B65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7B0A2-DCE5-434C-A7D6-5D0DB5DC5206}"/>
      </w:docPartPr>
      <w:docPartBody>
        <w:p w:rsidR="00C078CD" w:rsidRDefault="004D40A4" w:rsidP="004D40A4">
          <w:pPr>
            <w:pStyle w:val="36E8117B673E4AF5A952D91C3B65A7393"/>
          </w:pPr>
          <w:r w:rsidRPr="005A25E3">
            <w:rPr>
              <w:rStyle w:val="PlaceholderText"/>
              <w:color w:val="FF0000"/>
              <w:sz w:val="18"/>
              <w:szCs w:val="18"/>
            </w:rPr>
            <w:t>Click here</w:t>
          </w:r>
        </w:p>
      </w:docPartBody>
    </w:docPart>
    <w:docPart>
      <w:docPartPr>
        <w:name w:val="98FC53FB7A6A4929AD0FE15D941C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8D5A-D703-43CB-ABAC-B9D62DC9F9F7}"/>
      </w:docPartPr>
      <w:docPartBody>
        <w:p w:rsidR="00C078CD" w:rsidRDefault="004D40A4" w:rsidP="004D40A4">
          <w:pPr>
            <w:pStyle w:val="98FC53FB7A6A4929AD0FE15D941C646A1"/>
          </w:pPr>
          <w:r w:rsidRPr="005A25E3">
            <w:rPr>
              <w:rStyle w:val="PlaceholderText"/>
              <w:color w:val="FF0000"/>
              <w:sz w:val="18"/>
              <w:szCs w:val="18"/>
            </w:rPr>
            <w:t>Click here</w:t>
          </w:r>
        </w:p>
      </w:docPartBody>
    </w:docPart>
    <w:docPart>
      <w:docPartPr>
        <w:name w:val="4E0A639BDF2C47988796D5C7A841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73E8-6973-4B26-9EA0-2685129E65A7}"/>
      </w:docPartPr>
      <w:docPartBody>
        <w:p w:rsidR="00C078CD" w:rsidRDefault="004D40A4" w:rsidP="004D40A4">
          <w:pPr>
            <w:pStyle w:val="4E0A639BDF2C47988796D5C7A8413B271"/>
          </w:pPr>
          <w:r w:rsidRPr="005A25E3">
            <w:rPr>
              <w:rStyle w:val="PlaceholderText"/>
              <w:color w:val="FF0000"/>
              <w:sz w:val="18"/>
              <w:szCs w:val="18"/>
            </w:rPr>
            <w:t>Click here</w:t>
          </w:r>
        </w:p>
      </w:docPartBody>
    </w:docPart>
    <w:docPart>
      <w:docPartPr>
        <w:name w:val="9F3C51283F814FE8AD7EB32DB1FA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ED65A-8AF9-4D0D-8559-F1566E2F65E9}"/>
      </w:docPartPr>
      <w:docPartBody>
        <w:p w:rsidR="00C078CD" w:rsidRDefault="004D40A4" w:rsidP="004D40A4">
          <w:pPr>
            <w:pStyle w:val="9F3C51283F814FE8AD7EB32DB1FA287B1"/>
          </w:pPr>
          <w:r w:rsidRPr="005A25E3">
            <w:rPr>
              <w:rStyle w:val="PlaceholderText"/>
              <w:color w:val="FF0000"/>
              <w:sz w:val="18"/>
              <w:szCs w:val="18"/>
            </w:rPr>
            <w:t>Click here</w:t>
          </w:r>
        </w:p>
      </w:docPartBody>
    </w:docPart>
    <w:docPart>
      <w:docPartPr>
        <w:name w:val="28C8188533834B6195F69B75FEE57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06F46-F53B-4281-AC55-AE14041793EC}"/>
      </w:docPartPr>
      <w:docPartBody>
        <w:p w:rsidR="00C078CD" w:rsidRDefault="004D40A4" w:rsidP="004D40A4">
          <w:pPr>
            <w:pStyle w:val="28C8188533834B6195F69B75FEE578601"/>
          </w:pPr>
          <w:r w:rsidRPr="005A25E3">
            <w:rPr>
              <w:rStyle w:val="PlaceholderText"/>
              <w:color w:val="FF0000"/>
              <w:sz w:val="18"/>
              <w:szCs w:val="18"/>
            </w:rPr>
            <w:t>Click here</w:t>
          </w:r>
        </w:p>
      </w:docPartBody>
    </w:docPart>
    <w:docPart>
      <w:docPartPr>
        <w:name w:val="C1D0BA4E4E3F453CBD2247F21D0D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D2A9-365F-4927-9E65-0C8C5D9F4A81}"/>
      </w:docPartPr>
      <w:docPartBody>
        <w:p w:rsidR="00000000" w:rsidRDefault="006D3AAC" w:rsidP="006D3AAC">
          <w:pPr>
            <w:pStyle w:val="C1D0BA4E4E3F453CBD2247F21D0DF200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E450188FF393474BBB26DC1845BD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1C47-EC42-4805-8966-88758C919CDE}"/>
      </w:docPartPr>
      <w:docPartBody>
        <w:p w:rsidR="00000000" w:rsidRDefault="006D3AAC" w:rsidP="006D3AAC">
          <w:pPr>
            <w:pStyle w:val="E450188FF393474BBB26DC1845BD494C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006CD71CD2B744D6A91DEA455EA36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7E3-F723-4512-8222-EE92BA07D9FB}"/>
      </w:docPartPr>
      <w:docPartBody>
        <w:p w:rsidR="00000000" w:rsidRDefault="006D3AAC" w:rsidP="006D3AAC">
          <w:pPr>
            <w:pStyle w:val="006CD71CD2B744D6A91DEA455EA3674C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0DC8125154DA4B1CA8C8966C7D3A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16F4-C8B7-4C32-A052-56D206ED11B5}"/>
      </w:docPartPr>
      <w:docPartBody>
        <w:p w:rsidR="00000000" w:rsidRDefault="006D3AAC" w:rsidP="006D3AAC">
          <w:pPr>
            <w:pStyle w:val="0DC8125154DA4B1CA8C8966C7D3A21C1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D633ECF37EC94FF38F1B595842138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5A117-0976-4838-80BB-5778B4AF1A9F}"/>
      </w:docPartPr>
      <w:docPartBody>
        <w:p w:rsidR="00000000" w:rsidRDefault="006D3AAC" w:rsidP="006D3AAC">
          <w:pPr>
            <w:pStyle w:val="D633ECF37EC94FF38F1B595842138701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5CCCA94B91414BA58C3072D13E1F3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34A7-499F-48BE-9016-63E09E758E96}"/>
      </w:docPartPr>
      <w:docPartBody>
        <w:p w:rsidR="00000000" w:rsidRDefault="006D3AAC" w:rsidP="006D3AAC">
          <w:pPr>
            <w:pStyle w:val="5CCCA94B91414BA58C3072D13E1F3F4D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265ADC202EFC47249EB1A85416FD4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9BF4A-7EB1-49CA-824B-9B68003278ED}"/>
      </w:docPartPr>
      <w:docPartBody>
        <w:p w:rsidR="00000000" w:rsidRDefault="006D3AAC" w:rsidP="006D3AAC">
          <w:pPr>
            <w:pStyle w:val="265ADC202EFC47249EB1A85416FD4AF5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A416AC65A399486095A0830F797E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F80E-76EA-46EA-B4E2-BCF421D22DFF}"/>
      </w:docPartPr>
      <w:docPartBody>
        <w:p w:rsidR="00000000" w:rsidRDefault="006D3AAC" w:rsidP="006D3AAC">
          <w:pPr>
            <w:pStyle w:val="A416AC65A399486095A0830F797EAF56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8E5D0B1F880247E59E4AA7AC669A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A28B-6571-4DA2-B869-66F295E24DC4}"/>
      </w:docPartPr>
      <w:docPartBody>
        <w:p w:rsidR="00000000" w:rsidRDefault="006D3AAC" w:rsidP="006D3AAC">
          <w:pPr>
            <w:pStyle w:val="8E5D0B1F880247E59E4AA7AC669A027F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8968ABBE637D49EFB28EC305C07E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7FAC4-E7C3-4A72-AF8F-B3197C16960F}"/>
      </w:docPartPr>
      <w:docPartBody>
        <w:p w:rsidR="00000000" w:rsidRDefault="006D3AAC" w:rsidP="006D3AAC">
          <w:pPr>
            <w:pStyle w:val="8968ABBE637D49EFB28EC305C07EFF7E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9CFCD26A19A84F9BAFEE1755CCC37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19EA-3989-4EC4-8746-B8B7751C7530}"/>
      </w:docPartPr>
      <w:docPartBody>
        <w:p w:rsidR="00000000" w:rsidRDefault="006D3AAC" w:rsidP="006D3AAC">
          <w:pPr>
            <w:pStyle w:val="9CFCD26A19A84F9BAFEE1755CCC37FCD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E6AB7322360C446EA0C94F05953B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C53E-9926-4EC9-AC77-D5B9506F7170}"/>
      </w:docPartPr>
      <w:docPartBody>
        <w:p w:rsidR="00000000" w:rsidRDefault="006D3AAC" w:rsidP="006D3AAC">
          <w:pPr>
            <w:pStyle w:val="E6AB7322360C446EA0C94F05953B9472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7205EBC8451A4AF6ACA5A1E270AC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CB7CB-3C2D-4D04-9256-888ECF8288BB}"/>
      </w:docPartPr>
      <w:docPartBody>
        <w:p w:rsidR="00000000" w:rsidRDefault="006D3AAC" w:rsidP="006D3AAC">
          <w:pPr>
            <w:pStyle w:val="7205EBC8451A4AF6ACA5A1E270ACF050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443497258F1D43FC84C9DF1BE81A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4E82-D37C-4D6F-99D0-B90897641D69}"/>
      </w:docPartPr>
      <w:docPartBody>
        <w:p w:rsidR="00000000" w:rsidRDefault="006D3AAC" w:rsidP="006D3AAC">
          <w:pPr>
            <w:pStyle w:val="443497258F1D43FC84C9DF1BE81AE075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8D26409BE3D44FC6B1791ED67C423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32CB-7CEF-49D3-84FA-D163AB36A873}"/>
      </w:docPartPr>
      <w:docPartBody>
        <w:p w:rsidR="00000000" w:rsidRDefault="006D3AAC" w:rsidP="006D3AAC">
          <w:pPr>
            <w:pStyle w:val="8D26409BE3D44FC6B1791ED67C423515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87C678991796434C8B717E7E889F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6D42-2180-413F-AFD5-292E3EFB8653}"/>
      </w:docPartPr>
      <w:docPartBody>
        <w:p w:rsidR="00000000" w:rsidRDefault="006D3AAC" w:rsidP="006D3AAC">
          <w:pPr>
            <w:pStyle w:val="87C678991796434C8B717E7E889FE469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A4BD4F1BDA3F4B8F95E8960C2A99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1C34-369F-45C3-9E94-B6E8D1BB5611}"/>
      </w:docPartPr>
      <w:docPartBody>
        <w:p w:rsidR="00000000" w:rsidRDefault="006D3AAC" w:rsidP="006D3AAC">
          <w:pPr>
            <w:pStyle w:val="A4BD4F1BDA3F4B8F95E8960C2A99936C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20866BD95F014350834C2822F7D11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75F3-4CD0-492B-8F0D-2DF544B2575D}"/>
      </w:docPartPr>
      <w:docPartBody>
        <w:p w:rsidR="00000000" w:rsidRDefault="006D3AAC" w:rsidP="006D3AAC">
          <w:pPr>
            <w:pStyle w:val="20866BD95F014350834C2822F7D11634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10BE3CAA35F6416EA9BB108A1B0B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A1FED-8D0B-42E0-9E84-454F42E4FED6}"/>
      </w:docPartPr>
      <w:docPartBody>
        <w:p w:rsidR="00000000" w:rsidRDefault="006D3AAC" w:rsidP="006D3AAC">
          <w:pPr>
            <w:pStyle w:val="10BE3CAA35F6416EA9BB108A1B0BC3A4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BF0E7E820EB049ADB13F69FB8E32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83EC-6408-4B5A-87F0-FBDBE1493469}"/>
      </w:docPartPr>
      <w:docPartBody>
        <w:p w:rsidR="00000000" w:rsidRDefault="006D3AAC" w:rsidP="006D3AAC">
          <w:pPr>
            <w:pStyle w:val="BF0E7E820EB049ADB13F69FB8E32DBBC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5BAD400C98AA4E82B23E06447D82C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5209-E4C2-4B44-BD56-74171771C5AD}"/>
      </w:docPartPr>
      <w:docPartBody>
        <w:p w:rsidR="00000000" w:rsidRDefault="006D3AAC" w:rsidP="006D3AAC">
          <w:pPr>
            <w:pStyle w:val="5BAD400C98AA4E82B23E06447D82C12F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2179DC651DD3435487DD3FF58178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DA0C-B031-48B7-AAE1-05C65370DA5D}"/>
      </w:docPartPr>
      <w:docPartBody>
        <w:p w:rsidR="00000000" w:rsidRDefault="006D3AAC" w:rsidP="006D3AAC">
          <w:pPr>
            <w:pStyle w:val="2179DC651DD3435487DD3FF581789111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CF90402ADE4945049815F3C3E0825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7D105-E302-4C97-9236-98F496C84A31}"/>
      </w:docPartPr>
      <w:docPartBody>
        <w:p w:rsidR="00000000" w:rsidRDefault="006D3AAC" w:rsidP="006D3AAC">
          <w:pPr>
            <w:pStyle w:val="CF90402ADE4945049815F3C3E0825F01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F1"/>
    <w:rsid w:val="000375AE"/>
    <w:rsid w:val="00045611"/>
    <w:rsid w:val="002E26F8"/>
    <w:rsid w:val="003D0B8B"/>
    <w:rsid w:val="004B4D25"/>
    <w:rsid w:val="004C71F1"/>
    <w:rsid w:val="004D40A4"/>
    <w:rsid w:val="006D3AAC"/>
    <w:rsid w:val="00B143AD"/>
    <w:rsid w:val="00BC3CE0"/>
    <w:rsid w:val="00C078CD"/>
    <w:rsid w:val="00CE2EE3"/>
    <w:rsid w:val="00CE45A7"/>
    <w:rsid w:val="00EC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D40A4"/>
    <w:rPr>
      <w:color w:val="808080"/>
    </w:rPr>
  </w:style>
  <w:style w:type="paragraph" w:customStyle="1" w:styleId="2067A984B28940B9BBEB1EE48908A2A846">
    <w:name w:val="2067A984B28940B9BBEB1EE48908A2A846"/>
    <w:rsid w:val="004D40A4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9A6BEDD6D6454629BD59537FDC83C44816">
    <w:name w:val="9A6BEDD6D6454629BD59537FDC83C44816"/>
    <w:rsid w:val="004D40A4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8AC9F19828DD47BFBC7152F3C40CAB8F16">
    <w:name w:val="8AC9F19828DD47BFBC7152F3C40CAB8F16"/>
    <w:rsid w:val="004D40A4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17A664D872C2469BAB29060951E1597D16">
    <w:name w:val="17A664D872C2469BAB29060951E1597D16"/>
    <w:rsid w:val="004D40A4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D9E43D914E0340F2881B2D6C1F8C50FB16">
    <w:name w:val="D9E43D914E0340F2881B2D6C1F8C50FB16"/>
    <w:rsid w:val="004D40A4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C12A9035A7E6449E8B1FD0657BFE216D46">
    <w:name w:val="C12A9035A7E6449E8B1FD0657BFE216D46"/>
    <w:rsid w:val="004D40A4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BF4B7FE23BBD46029DC8A02FF6E4C09745">
    <w:name w:val="BF4B7FE23BBD46029DC8A02FF6E4C09745"/>
    <w:rsid w:val="004D40A4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B8F802355F3B45C6ADE491BD6458F8B946">
    <w:name w:val="B8F802355F3B45C6ADE491BD6458F8B946"/>
    <w:rsid w:val="004D40A4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36E8117B673E4AF5A952D91C3B65A7393">
    <w:name w:val="36E8117B673E4AF5A952D91C3B65A7393"/>
    <w:rsid w:val="004D40A4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98FC53FB7A6A4929AD0FE15D941C646A1">
    <w:name w:val="98FC53FB7A6A4929AD0FE15D941C646A1"/>
    <w:rsid w:val="004D40A4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4E0A639BDF2C47988796D5C7A8413B271">
    <w:name w:val="4E0A639BDF2C47988796D5C7A8413B271"/>
    <w:rsid w:val="004D40A4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9F3C51283F814FE8AD7EB32DB1FA287B1">
    <w:name w:val="9F3C51283F814FE8AD7EB32DB1FA287B1"/>
    <w:rsid w:val="004D40A4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28C8188533834B6195F69B75FEE578601">
    <w:name w:val="28C8188533834B6195F69B75FEE578601"/>
    <w:rsid w:val="004D40A4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F34EDE2A647F48B2B756EA04DEA8611621">
    <w:name w:val="F34EDE2A647F48B2B756EA04DEA8611621"/>
    <w:rsid w:val="004D40A4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B302CF4C0A594DA8B688B01C9BD2C7AF18">
    <w:name w:val="B302CF4C0A594DA8B688B01C9BD2C7AF18"/>
    <w:rsid w:val="004D40A4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C1D0BA4E4E3F453CBD2247F21D0DF200">
    <w:name w:val="C1D0BA4E4E3F453CBD2247F21D0DF200"/>
    <w:rsid w:val="006D3AAC"/>
  </w:style>
  <w:style w:type="paragraph" w:customStyle="1" w:styleId="E450188FF393474BBB26DC1845BD494C">
    <w:name w:val="E450188FF393474BBB26DC1845BD494C"/>
    <w:rsid w:val="006D3AAC"/>
  </w:style>
  <w:style w:type="paragraph" w:customStyle="1" w:styleId="006CD71CD2B744D6A91DEA455EA3674C">
    <w:name w:val="006CD71CD2B744D6A91DEA455EA3674C"/>
    <w:rsid w:val="006D3AAC"/>
  </w:style>
  <w:style w:type="paragraph" w:customStyle="1" w:styleId="0DC8125154DA4B1CA8C8966C7D3A21C1">
    <w:name w:val="0DC8125154DA4B1CA8C8966C7D3A21C1"/>
    <w:rsid w:val="006D3AAC"/>
  </w:style>
  <w:style w:type="paragraph" w:customStyle="1" w:styleId="D633ECF37EC94FF38F1B595842138701">
    <w:name w:val="D633ECF37EC94FF38F1B595842138701"/>
    <w:rsid w:val="006D3AAC"/>
  </w:style>
  <w:style w:type="paragraph" w:customStyle="1" w:styleId="5CCCA94B91414BA58C3072D13E1F3F4D">
    <w:name w:val="5CCCA94B91414BA58C3072D13E1F3F4D"/>
    <w:rsid w:val="006D3AAC"/>
  </w:style>
  <w:style w:type="paragraph" w:customStyle="1" w:styleId="265ADC202EFC47249EB1A85416FD4AF5">
    <w:name w:val="265ADC202EFC47249EB1A85416FD4AF5"/>
    <w:rsid w:val="006D3AAC"/>
  </w:style>
  <w:style w:type="paragraph" w:customStyle="1" w:styleId="A416AC65A399486095A0830F797EAF56">
    <w:name w:val="A416AC65A399486095A0830F797EAF56"/>
    <w:rsid w:val="006D3AAC"/>
  </w:style>
  <w:style w:type="paragraph" w:customStyle="1" w:styleId="8E5D0B1F880247E59E4AA7AC669A027F">
    <w:name w:val="8E5D0B1F880247E59E4AA7AC669A027F"/>
    <w:rsid w:val="006D3AAC"/>
  </w:style>
  <w:style w:type="paragraph" w:customStyle="1" w:styleId="8968ABBE637D49EFB28EC305C07EFF7E">
    <w:name w:val="8968ABBE637D49EFB28EC305C07EFF7E"/>
    <w:rsid w:val="006D3AAC"/>
  </w:style>
  <w:style w:type="paragraph" w:customStyle="1" w:styleId="9CFCD26A19A84F9BAFEE1755CCC37FCD">
    <w:name w:val="9CFCD26A19A84F9BAFEE1755CCC37FCD"/>
    <w:rsid w:val="006D3AAC"/>
  </w:style>
  <w:style w:type="paragraph" w:customStyle="1" w:styleId="E6AB7322360C446EA0C94F05953B9472">
    <w:name w:val="E6AB7322360C446EA0C94F05953B9472"/>
    <w:rsid w:val="006D3AAC"/>
  </w:style>
  <w:style w:type="paragraph" w:customStyle="1" w:styleId="7205EBC8451A4AF6ACA5A1E270ACF050">
    <w:name w:val="7205EBC8451A4AF6ACA5A1E270ACF050"/>
    <w:rsid w:val="006D3AAC"/>
  </w:style>
  <w:style w:type="paragraph" w:customStyle="1" w:styleId="443497258F1D43FC84C9DF1BE81AE075">
    <w:name w:val="443497258F1D43FC84C9DF1BE81AE075"/>
    <w:rsid w:val="006D3AAC"/>
  </w:style>
  <w:style w:type="paragraph" w:customStyle="1" w:styleId="8D26409BE3D44FC6B1791ED67C423515">
    <w:name w:val="8D26409BE3D44FC6B1791ED67C423515"/>
    <w:rsid w:val="006D3AAC"/>
  </w:style>
  <w:style w:type="paragraph" w:customStyle="1" w:styleId="87C678991796434C8B717E7E889FE469">
    <w:name w:val="87C678991796434C8B717E7E889FE469"/>
    <w:rsid w:val="006D3AAC"/>
  </w:style>
  <w:style w:type="paragraph" w:customStyle="1" w:styleId="A4BD4F1BDA3F4B8F95E8960C2A99936C">
    <w:name w:val="A4BD4F1BDA3F4B8F95E8960C2A99936C"/>
    <w:rsid w:val="006D3AAC"/>
  </w:style>
  <w:style w:type="paragraph" w:customStyle="1" w:styleId="20866BD95F014350834C2822F7D11634">
    <w:name w:val="20866BD95F014350834C2822F7D11634"/>
    <w:rsid w:val="006D3AAC"/>
  </w:style>
  <w:style w:type="paragraph" w:customStyle="1" w:styleId="10BE3CAA35F6416EA9BB108A1B0BC3A4">
    <w:name w:val="10BE3CAA35F6416EA9BB108A1B0BC3A4"/>
    <w:rsid w:val="006D3AAC"/>
  </w:style>
  <w:style w:type="paragraph" w:customStyle="1" w:styleId="BF0E7E820EB049ADB13F69FB8E32DBBC">
    <w:name w:val="BF0E7E820EB049ADB13F69FB8E32DBBC"/>
    <w:rsid w:val="006D3AAC"/>
  </w:style>
  <w:style w:type="paragraph" w:customStyle="1" w:styleId="5BAD400C98AA4E82B23E06447D82C12F">
    <w:name w:val="5BAD400C98AA4E82B23E06447D82C12F"/>
    <w:rsid w:val="006D3AAC"/>
  </w:style>
  <w:style w:type="paragraph" w:customStyle="1" w:styleId="2179DC651DD3435487DD3FF581789111">
    <w:name w:val="2179DC651DD3435487DD3FF581789111"/>
    <w:rsid w:val="006D3AAC"/>
  </w:style>
  <w:style w:type="paragraph" w:customStyle="1" w:styleId="CF90402ADE4945049815F3C3E0825F01">
    <w:name w:val="CF90402ADE4945049815F3C3E0825F01"/>
    <w:rsid w:val="006D3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ADDRESS: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FF1CF2-527E-46EB-BB78-03570ACD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sales invoice</Template>
  <TotalTime>268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Alasdair Gordon</dc:creator>
  <cp:keywords/>
  <cp:lastModifiedBy>Alasdair Gordon</cp:lastModifiedBy>
  <cp:revision>26</cp:revision>
  <cp:lastPrinted>2019-12-31T11:52:00Z</cp:lastPrinted>
  <dcterms:created xsi:type="dcterms:W3CDTF">2019-12-03T09:16:00Z</dcterms:created>
  <dcterms:modified xsi:type="dcterms:W3CDTF">2021-12-16T07:20:00Z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